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DE0" w:rsidRDefault="00696DE0" w:rsidP="00583E57">
      <w:pPr>
        <w:spacing w:after="0"/>
      </w:pPr>
    </w:p>
    <w:p w:rsidR="00B736DC" w:rsidRDefault="00B736DC" w:rsidP="00583E57">
      <w:pPr>
        <w:spacing w:after="0"/>
      </w:pPr>
    </w:p>
    <w:p w:rsidR="00B736DC" w:rsidRDefault="00B736DC" w:rsidP="00583E57">
      <w:pPr>
        <w:spacing w:after="0"/>
      </w:pPr>
    </w:p>
    <w:p w:rsidR="00B736DC" w:rsidRDefault="00B736DC" w:rsidP="00583E57">
      <w:pPr>
        <w:spacing w:after="0"/>
      </w:pPr>
    </w:p>
    <w:p w:rsidR="00B736DC" w:rsidRDefault="00B736DC" w:rsidP="00583E57">
      <w:pPr>
        <w:spacing w:after="0"/>
      </w:pPr>
    </w:p>
    <w:p w:rsidR="00B736DC" w:rsidRDefault="00B736DC" w:rsidP="00583E57">
      <w:pPr>
        <w:spacing w:after="0"/>
      </w:pPr>
    </w:p>
    <w:p w:rsidR="00B736DC" w:rsidRDefault="00B736DC" w:rsidP="00583E57">
      <w:pPr>
        <w:spacing w:after="0"/>
      </w:pPr>
    </w:p>
    <w:p w:rsidR="00696DE0" w:rsidRDefault="00696DE0" w:rsidP="00583E57">
      <w:pPr>
        <w:spacing w:after="0"/>
      </w:pPr>
    </w:p>
    <w:p w:rsidR="00696DE0" w:rsidRDefault="00B736DC" w:rsidP="00592571">
      <w:pPr>
        <w:spacing w:after="0"/>
        <w:jc w:val="center"/>
      </w:pPr>
      <w:r>
        <w:rPr>
          <w:noProof/>
          <w:lang w:eastAsia="ru-RU"/>
        </w:rPr>
        <w:drawing>
          <wp:inline distT="0" distB="0" distL="0" distR="0">
            <wp:extent cx="5146040" cy="4873192"/>
            <wp:effectExtent l="0" t="0" r="0" b="3810"/>
            <wp:docPr id="1" name="Рисунок 1" descr="http://i.mycdn.me/i?r=AzEPZsRbOZEKgBhR0XGMT1RkDrj-0AifkxO1_xi3NcUBLKaKTM5SRkZCeTgDn6uOy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.mycdn.me/i?r=AzEPZsRbOZEKgBhR0XGMT1RkDrj-0AifkxO1_xi3NcUBLKaKTM5SRkZCeTgDn6uOyic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6040" cy="4873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6DE0" w:rsidRDefault="00696DE0" w:rsidP="00583E57">
      <w:pPr>
        <w:spacing w:after="0"/>
      </w:pPr>
    </w:p>
    <w:p w:rsidR="00696DE0" w:rsidRDefault="00696DE0" w:rsidP="00583E57">
      <w:pPr>
        <w:spacing w:after="0"/>
      </w:pPr>
    </w:p>
    <w:p w:rsidR="00696DE0" w:rsidRDefault="00696DE0" w:rsidP="00583E57">
      <w:pPr>
        <w:spacing w:after="0"/>
      </w:pPr>
    </w:p>
    <w:p w:rsidR="00696DE0" w:rsidRDefault="00B44E71" w:rsidP="00583E57">
      <w:pPr>
        <w:spacing w:after="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0F4089" wp14:editId="5B2BB6A9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9" name="Надпись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44E71" w:rsidRDefault="00B44E71" w:rsidP="00B44E71">
                            <w:pPr>
                              <w:spacing w:after="0"/>
                              <w:jc w:val="center"/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44E71"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Запуск речи. Начальный этап работы.</w:t>
                            </w:r>
                          </w:p>
                          <w:p w:rsidR="009D581C" w:rsidRPr="00B44E71" w:rsidRDefault="009D581C" w:rsidP="00B44E71">
                            <w:pPr>
                              <w:spacing w:after="0"/>
                              <w:jc w:val="center"/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/Консультация </w:t>
                            </w: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квик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-настройка для родителей 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30F4089" id="_x0000_t202" coordsize="21600,21600" o:spt="202" path="m,l,21600r21600,l21600,xe">
                <v:stroke joinstyle="miter"/>
                <v:path gradientshapeok="t" o:connecttype="rect"/>
              </v:shapetype>
              <v:shape id="Надпись 19" o:spid="_x0000_s1026" type="#_x0000_t202" style="position:absolute;margin-left:92.8pt;margin-top:0;width:2in;height:2in;z-index:251662336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" filled="f" stroked="f">
                <v:textbox style="mso-fit-shape-to-text:t">
                  <w:txbxContent>
                    <w:p w:rsidR="00B44E71" w:rsidRDefault="00B44E71" w:rsidP="00B44E71">
                      <w:pPr>
                        <w:spacing w:after="0"/>
                        <w:jc w:val="center"/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44E71"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Запуск речи. Начальный этап работы.</w:t>
                      </w:r>
                    </w:p>
                    <w:p w:rsidR="009D581C" w:rsidRPr="00B44E71" w:rsidRDefault="009D581C" w:rsidP="00B44E71">
                      <w:pPr>
                        <w:spacing w:after="0"/>
                        <w:jc w:val="center"/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/Консультация квик-настройка для родителей /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696DE0" w:rsidRDefault="00696DE0" w:rsidP="00583E57">
      <w:pPr>
        <w:spacing w:after="0"/>
      </w:pPr>
    </w:p>
    <w:p w:rsidR="00696DE0" w:rsidRDefault="00696DE0" w:rsidP="00583E57">
      <w:pPr>
        <w:spacing w:after="0"/>
      </w:pPr>
    </w:p>
    <w:p w:rsidR="00696DE0" w:rsidRDefault="00696DE0" w:rsidP="00583E57">
      <w:pPr>
        <w:spacing w:after="0"/>
      </w:pPr>
    </w:p>
    <w:p w:rsidR="00696DE0" w:rsidRDefault="00696DE0" w:rsidP="00583E57">
      <w:pPr>
        <w:spacing w:after="0"/>
      </w:pPr>
    </w:p>
    <w:p w:rsidR="00696DE0" w:rsidRDefault="00696DE0" w:rsidP="00583E57">
      <w:pPr>
        <w:spacing w:after="0"/>
      </w:pPr>
    </w:p>
    <w:p w:rsidR="00696DE0" w:rsidRDefault="00696DE0" w:rsidP="00583E57">
      <w:pPr>
        <w:spacing w:after="0"/>
      </w:pPr>
    </w:p>
    <w:p w:rsidR="005240E2" w:rsidRDefault="005240E2" w:rsidP="00D55B08">
      <w:pPr>
        <w:spacing w:after="0"/>
        <w:jc w:val="both"/>
        <w:rPr>
          <w:rFonts w:ascii="Calibri" w:hAnsi="Calibri" w:cs="Times New Roman"/>
          <w:sz w:val="28"/>
          <w:szCs w:val="28"/>
        </w:rPr>
      </w:pPr>
    </w:p>
    <w:p w:rsidR="005240E2" w:rsidRDefault="005240E2" w:rsidP="00D55B08">
      <w:pPr>
        <w:spacing w:after="0"/>
        <w:jc w:val="both"/>
        <w:rPr>
          <w:rFonts w:ascii="Calibri" w:hAnsi="Calibri" w:cs="Times New Roman"/>
          <w:sz w:val="28"/>
          <w:szCs w:val="28"/>
        </w:rPr>
      </w:pPr>
    </w:p>
    <w:p w:rsidR="005240E2" w:rsidRDefault="005240E2" w:rsidP="00D55B08">
      <w:pPr>
        <w:spacing w:after="0"/>
        <w:jc w:val="both"/>
        <w:rPr>
          <w:rFonts w:ascii="Calibri" w:hAnsi="Calibri" w:cs="Times New Roman"/>
          <w:sz w:val="28"/>
          <w:szCs w:val="28"/>
        </w:rPr>
      </w:pPr>
    </w:p>
    <w:p w:rsidR="005240E2" w:rsidRDefault="005240E2" w:rsidP="00D55B08">
      <w:pPr>
        <w:spacing w:after="0"/>
        <w:jc w:val="both"/>
        <w:rPr>
          <w:rFonts w:ascii="Calibri" w:hAnsi="Calibri" w:cs="Times New Roman"/>
          <w:sz w:val="28"/>
          <w:szCs w:val="28"/>
        </w:rPr>
      </w:pPr>
    </w:p>
    <w:p w:rsidR="005240E2" w:rsidRDefault="005240E2" w:rsidP="00D55B08">
      <w:pPr>
        <w:spacing w:after="0"/>
        <w:jc w:val="both"/>
        <w:rPr>
          <w:rFonts w:ascii="Calibri" w:hAnsi="Calibri" w:cs="Times New Roman"/>
          <w:sz w:val="28"/>
          <w:szCs w:val="28"/>
        </w:rPr>
      </w:pPr>
    </w:p>
    <w:p w:rsidR="005240E2" w:rsidRDefault="005240E2" w:rsidP="00D55B08">
      <w:pPr>
        <w:spacing w:after="0"/>
        <w:jc w:val="both"/>
        <w:rPr>
          <w:rFonts w:ascii="Calibri" w:hAnsi="Calibri" w:cs="Times New Roman"/>
          <w:sz w:val="28"/>
          <w:szCs w:val="28"/>
        </w:rPr>
      </w:pPr>
    </w:p>
    <w:p w:rsidR="00592571" w:rsidRDefault="00592571" w:rsidP="00D55B08">
      <w:pPr>
        <w:spacing w:after="0"/>
        <w:jc w:val="both"/>
        <w:rPr>
          <w:rFonts w:ascii="Calibri" w:hAnsi="Calibri" w:cs="Times New Roman"/>
          <w:sz w:val="28"/>
          <w:szCs w:val="28"/>
        </w:rPr>
      </w:pPr>
    </w:p>
    <w:p w:rsidR="00592571" w:rsidRDefault="00592571" w:rsidP="00D55B08">
      <w:pPr>
        <w:spacing w:after="0"/>
        <w:jc w:val="both"/>
        <w:rPr>
          <w:rFonts w:ascii="Calibri" w:hAnsi="Calibri" w:cs="Times New Roman"/>
          <w:sz w:val="28"/>
          <w:szCs w:val="28"/>
        </w:rPr>
      </w:pPr>
    </w:p>
    <w:p w:rsidR="00592571" w:rsidRDefault="00592571" w:rsidP="00D55B08">
      <w:pPr>
        <w:spacing w:after="0"/>
        <w:jc w:val="both"/>
        <w:rPr>
          <w:rFonts w:ascii="Calibri" w:hAnsi="Calibri" w:cs="Times New Roman"/>
          <w:sz w:val="28"/>
          <w:szCs w:val="28"/>
        </w:rPr>
      </w:pPr>
    </w:p>
    <w:p w:rsidR="00592571" w:rsidRDefault="00592571" w:rsidP="00D55B08">
      <w:pPr>
        <w:spacing w:after="0"/>
        <w:jc w:val="both"/>
        <w:rPr>
          <w:rFonts w:ascii="Calibri" w:hAnsi="Calibri" w:cs="Times New Roman"/>
          <w:sz w:val="28"/>
          <w:szCs w:val="28"/>
        </w:rPr>
      </w:pPr>
    </w:p>
    <w:p w:rsidR="00B839B7" w:rsidRPr="00400483" w:rsidRDefault="00B736DC" w:rsidP="00D55B08">
      <w:pPr>
        <w:spacing w:after="0"/>
        <w:jc w:val="both"/>
        <w:rPr>
          <w:rFonts w:ascii="Calibri" w:hAnsi="Calibri" w:cs="Times New Roman"/>
          <w:sz w:val="28"/>
          <w:szCs w:val="28"/>
        </w:rPr>
      </w:pPr>
      <w:r w:rsidRPr="00400483">
        <w:rPr>
          <w:rFonts w:ascii="Calibri" w:hAnsi="Calibri" w:cs="Times New Roman"/>
          <w:sz w:val="28"/>
          <w:szCs w:val="28"/>
        </w:rPr>
        <w:t xml:space="preserve">В последние годы сложилась парадоксальная ситуация: живущие </w:t>
      </w:r>
      <w:r w:rsidR="00D55B08" w:rsidRPr="00400483">
        <w:rPr>
          <w:rFonts w:ascii="Calibri" w:hAnsi="Calibri" w:cs="Times New Roman"/>
          <w:sz w:val="28"/>
          <w:szCs w:val="28"/>
        </w:rPr>
        <w:t>в комфортные бытовые условия</w:t>
      </w:r>
      <w:r w:rsidRPr="00400483">
        <w:rPr>
          <w:rFonts w:ascii="Calibri" w:hAnsi="Calibri" w:cs="Times New Roman"/>
          <w:sz w:val="28"/>
          <w:szCs w:val="28"/>
        </w:rPr>
        <w:t xml:space="preserve"> дети начинают говорить все позже и позже. Почему?</w:t>
      </w:r>
    </w:p>
    <w:p w:rsidR="00D55B08" w:rsidRPr="00400483" w:rsidRDefault="00D55B08" w:rsidP="00D55B08">
      <w:pPr>
        <w:spacing w:after="0"/>
        <w:jc w:val="both"/>
        <w:rPr>
          <w:rFonts w:ascii="Calibri" w:hAnsi="Calibri" w:cs="Times New Roman"/>
          <w:sz w:val="28"/>
          <w:szCs w:val="28"/>
        </w:rPr>
      </w:pPr>
    </w:p>
    <w:p w:rsidR="00B839B7" w:rsidRPr="00400483" w:rsidRDefault="00B736DC" w:rsidP="00D55B08">
      <w:pPr>
        <w:spacing w:after="0"/>
        <w:jc w:val="both"/>
        <w:rPr>
          <w:rFonts w:ascii="Calibri" w:hAnsi="Calibri" w:cs="Times New Roman"/>
          <w:sz w:val="28"/>
          <w:szCs w:val="28"/>
        </w:rPr>
      </w:pPr>
      <w:r w:rsidRPr="00400483">
        <w:rPr>
          <w:rFonts w:ascii="Calibri" w:hAnsi="Calibri" w:cs="Times New Roman"/>
          <w:sz w:val="28"/>
          <w:szCs w:val="28"/>
        </w:rPr>
        <w:t>Ребёнок не говорит. Одних родителей не очень-то и волнует, что их двухлетний ребёнок молчит. Они считают, что два года - это не тот возраст, когда должна появиться речь. Другие жалуются: «Малышу скоро два года, а он совсем не говорит!» И начинают бить тревогу. Кто же в данной ситуации занял правильную позицию?</w:t>
      </w:r>
    </w:p>
    <w:p w:rsidR="00D55B08" w:rsidRPr="00400483" w:rsidRDefault="00D55B08" w:rsidP="00D55B08">
      <w:pPr>
        <w:spacing w:after="0"/>
        <w:jc w:val="both"/>
        <w:rPr>
          <w:rFonts w:ascii="Calibri" w:hAnsi="Calibri" w:cs="Times New Roman"/>
          <w:sz w:val="28"/>
          <w:szCs w:val="28"/>
        </w:rPr>
      </w:pPr>
    </w:p>
    <w:p w:rsidR="00696DE0" w:rsidRPr="00400483" w:rsidRDefault="00B736DC" w:rsidP="00D55B08">
      <w:pPr>
        <w:spacing w:after="0"/>
        <w:jc w:val="both"/>
        <w:rPr>
          <w:rFonts w:ascii="Calibri" w:hAnsi="Calibri" w:cs="Times New Roman"/>
          <w:sz w:val="28"/>
          <w:szCs w:val="28"/>
        </w:rPr>
      </w:pPr>
      <w:r w:rsidRPr="00400483">
        <w:rPr>
          <w:rFonts w:ascii="Calibri" w:hAnsi="Calibri" w:cs="Times New Roman"/>
          <w:sz w:val="28"/>
          <w:szCs w:val="28"/>
        </w:rPr>
        <w:t>Лет сорок-пятьдесят назад нормой считалось появление речи у ребёнка в год. При этом подразумевалось, что малыш уже самостоятельно может о чём-то попросить, построить простейшую фразу. Конечно, идеального звукопроизношения от него никто не требовал! Но ПОТРЕБНОСТЬ что-то сказать у ребёнка была очень выражена! А сейчас? Взрослые сидят, уткнувшись в экран телевизора или в монитор компьютера, годовалый карапуз в заваленном игрушками манеже предоставлен сам себе. Мама и папа молчат: они заняты своими проблемами. Кроха вроде бы тоже «при деле», а самое главное – никому не мешает. В подобной обстановке у него не возникает ПОТРЕБНОСТИ заговорить: его к этому не понуждают, от него не требуют речевой активности, взрослых вполне устраивает МОЛЧАЩИЙ ребёнок.</w:t>
      </w:r>
    </w:p>
    <w:p w:rsidR="00D55B08" w:rsidRPr="00400483" w:rsidRDefault="00D55B08" w:rsidP="00D55B08">
      <w:pPr>
        <w:spacing w:after="0"/>
        <w:jc w:val="both"/>
        <w:rPr>
          <w:rFonts w:ascii="Calibri" w:hAnsi="Calibri" w:cs="Times New Roman"/>
          <w:sz w:val="28"/>
          <w:szCs w:val="28"/>
        </w:rPr>
      </w:pPr>
    </w:p>
    <w:p w:rsidR="00696DE0" w:rsidRPr="00400483" w:rsidRDefault="00B839B7" w:rsidP="00D55B08">
      <w:pPr>
        <w:spacing w:after="0"/>
        <w:jc w:val="both"/>
        <w:rPr>
          <w:rFonts w:ascii="Calibri" w:hAnsi="Calibri" w:cs="Times New Roman"/>
          <w:sz w:val="28"/>
          <w:szCs w:val="28"/>
        </w:rPr>
      </w:pPr>
      <w:r w:rsidRPr="00400483">
        <w:rPr>
          <w:rFonts w:ascii="Calibri" w:hAnsi="Calibri" w:cs="Times New Roman"/>
          <w:color w:val="333333"/>
          <w:sz w:val="28"/>
          <w:szCs w:val="28"/>
          <w:shd w:val="clear" w:color="auto" w:fill="FFFFFF"/>
        </w:rPr>
        <w:t xml:space="preserve">Ребёнку 2,5–3 </w:t>
      </w:r>
      <w:proofErr w:type="gramStart"/>
      <w:r w:rsidRPr="00400483">
        <w:rPr>
          <w:rFonts w:ascii="Calibri" w:hAnsi="Calibri" w:cs="Times New Roman"/>
          <w:color w:val="333333"/>
          <w:sz w:val="28"/>
          <w:szCs w:val="28"/>
          <w:shd w:val="clear" w:color="auto" w:fill="FFFFFF"/>
        </w:rPr>
        <w:t>года</w:t>
      </w:r>
      <w:proofErr w:type="gramEnd"/>
      <w:r w:rsidRPr="00400483">
        <w:rPr>
          <w:rFonts w:ascii="Calibri" w:hAnsi="Calibri" w:cs="Times New Roman"/>
          <w:color w:val="333333"/>
          <w:sz w:val="28"/>
          <w:szCs w:val="28"/>
          <w:shd w:val="clear" w:color="auto" w:fill="FFFFFF"/>
        </w:rPr>
        <w:t xml:space="preserve"> и он ещё не говорит? Значит, пора действовать. Тянуть с </w:t>
      </w:r>
      <w:r w:rsidRPr="00400483">
        <w:rPr>
          <w:rFonts w:ascii="Calibri" w:hAnsi="Calibri" w:cs="Times New Roman"/>
          <w:b/>
          <w:bCs/>
          <w:color w:val="333333"/>
          <w:sz w:val="28"/>
          <w:szCs w:val="28"/>
          <w:shd w:val="clear" w:color="auto" w:fill="FFFFFF"/>
        </w:rPr>
        <w:t>запуском</w:t>
      </w:r>
      <w:r w:rsidRPr="00400483">
        <w:rPr>
          <w:rFonts w:ascii="Calibri" w:hAnsi="Calibri" w:cs="Times New Roman"/>
          <w:color w:val="333333"/>
          <w:sz w:val="28"/>
          <w:szCs w:val="28"/>
          <w:shd w:val="clear" w:color="auto" w:fill="FFFFFF"/>
        </w:rPr>
        <w:t> </w:t>
      </w:r>
      <w:r w:rsidRPr="00400483">
        <w:rPr>
          <w:rFonts w:ascii="Calibri" w:hAnsi="Calibri" w:cs="Times New Roman"/>
          <w:b/>
          <w:bCs/>
          <w:color w:val="333333"/>
          <w:sz w:val="28"/>
          <w:szCs w:val="28"/>
          <w:shd w:val="clear" w:color="auto" w:fill="FFFFFF"/>
        </w:rPr>
        <w:t>речи</w:t>
      </w:r>
      <w:r w:rsidRPr="00400483">
        <w:rPr>
          <w:rFonts w:ascii="Calibri" w:hAnsi="Calibri" w:cs="Times New Roman"/>
          <w:color w:val="333333"/>
          <w:sz w:val="28"/>
          <w:szCs w:val="28"/>
          <w:shd w:val="clear" w:color="auto" w:fill="FFFFFF"/>
        </w:rPr>
        <w:t> опасно. </w:t>
      </w:r>
      <w:r w:rsidRPr="00400483">
        <w:rPr>
          <w:rFonts w:ascii="Calibri" w:hAnsi="Calibri" w:cs="Times New Roman"/>
          <w:sz w:val="28"/>
          <w:szCs w:val="28"/>
        </w:rPr>
        <w:t xml:space="preserve">Как устранить задержку речевого развития у детей? </w:t>
      </w:r>
      <w:r w:rsidR="00F51540" w:rsidRPr="00400483">
        <w:rPr>
          <w:rFonts w:ascii="Calibri" w:hAnsi="Calibri" w:cs="Times New Roman"/>
          <w:sz w:val="28"/>
          <w:szCs w:val="28"/>
        </w:rPr>
        <w:t>С чего начать?</w:t>
      </w:r>
    </w:p>
    <w:p w:rsidR="00F51540" w:rsidRDefault="00F51540" w:rsidP="00583E57">
      <w:pPr>
        <w:spacing w:after="0"/>
      </w:pPr>
    </w:p>
    <w:p w:rsidR="00F51540" w:rsidRDefault="00F51540" w:rsidP="00583E57">
      <w:pPr>
        <w:spacing w:after="0"/>
      </w:pPr>
    </w:p>
    <w:p w:rsidR="00696DE0" w:rsidRDefault="00696DE0" w:rsidP="00583E57">
      <w:pPr>
        <w:spacing w:after="0"/>
      </w:pPr>
    </w:p>
    <w:p w:rsidR="00696DE0" w:rsidRDefault="00696DE0" w:rsidP="00583E57">
      <w:pPr>
        <w:spacing w:after="0"/>
      </w:pPr>
    </w:p>
    <w:p w:rsidR="00696DE0" w:rsidRDefault="00696DE0" w:rsidP="00583E57">
      <w:pPr>
        <w:spacing w:after="0"/>
      </w:pPr>
    </w:p>
    <w:p w:rsidR="00696DE0" w:rsidRDefault="00696DE0" w:rsidP="00583E57">
      <w:pPr>
        <w:spacing w:after="0"/>
      </w:pPr>
    </w:p>
    <w:p w:rsidR="00696DE0" w:rsidRDefault="00696DE0" w:rsidP="00583E57">
      <w:pPr>
        <w:spacing w:after="0"/>
      </w:pPr>
    </w:p>
    <w:p w:rsidR="00696DE0" w:rsidRDefault="00696DE0" w:rsidP="00583E57">
      <w:pPr>
        <w:spacing w:after="0"/>
      </w:pPr>
    </w:p>
    <w:p w:rsidR="00696DE0" w:rsidRDefault="00696DE0" w:rsidP="00583E57">
      <w:pPr>
        <w:spacing w:after="0"/>
      </w:pPr>
    </w:p>
    <w:p w:rsidR="00696DE0" w:rsidRDefault="00696DE0" w:rsidP="00583E57">
      <w:pPr>
        <w:spacing w:after="0"/>
      </w:pPr>
    </w:p>
    <w:p w:rsidR="00696DE0" w:rsidRDefault="00696DE0" w:rsidP="00583E57">
      <w:pPr>
        <w:spacing w:after="0"/>
      </w:pPr>
    </w:p>
    <w:p w:rsidR="00696DE0" w:rsidRDefault="00696DE0" w:rsidP="00583E57">
      <w:pPr>
        <w:spacing w:after="0"/>
      </w:pPr>
    </w:p>
    <w:p w:rsidR="00696DE0" w:rsidRDefault="00696DE0" w:rsidP="00583E57">
      <w:pPr>
        <w:spacing w:after="0"/>
      </w:pPr>
    </w:p>
    <w:p w:rsidR="00696DE0" w:rsidRDefault="00696DE0" w:rsidP="00583E57">
      <w:pPr>
        <w:spacing w:after="0"/>
      </w:pPr>
    </w:p>
    <w:p w:rsidR="00696DE0" w:rsidRDefault="00696DE0" w:rsidP="00583E57">
      <w:pPr>
        <w:spacing w:after="0"/>
      </w:pPr>
    </w:p>
    <w:p w:rsidR="00F51540" w:rsidRPr="00F51540" w:rsidRDefault="00F51540" w:rsidP="00F51540">
      <w:pPr>
        <w:pStyle w:val="af6"/>
        <w:rPr>
          <w:rFonts w:ascii="Times New Roman" w:hAnsi="Times New Roman" w:cs="Times New Roman"/>
          <w:b/>
          <w:sz w:val="40"/>
          <w:szCs w:val="40"/>
        </w:rPr>
      </w:pPr>
      <w:r w:rsidRPr="00F51540">
        <w:rPr>
          <w:rFonts w:ascii="Times New Roman" w:hAnsi="Times New Roman" w:cs="Times New Roman"/>
          <w:b/>
          <w:sz w:val="40"/>
          <w:szCs w:val="40"/>
        </w:rPr>
        <w:t>ФОРМИРОВАНИЕ КОНТАКТНОСТИ,</w:t>
      </w:r>
      <w:bookmarkStart w:id="0" w:name="bookmark0"/>
    </w:p>
    <w:p w:rsidR="00F51540" w:rsidRPr="00F51540" w:rsidRDefault="00F51540" w:rsidP="00F51540">
      <w:pPr>
        <w:pStyle w:val="af6"/>
        <w:rPr>
          <w:rFonts w:ascii="Times New Roman" w:hAnsi="Times New Roman" w:cs="Times New Roman"/>
          <w:b/>
          <w:sz w:val="40"/>
          <w:szCs w:val="40"/>
        </w:rPr>
      </w:pPr>
      <w:r w:rsidRPr="00F51540">
        <w:rPr>
          <w:rFonts w:ascii="Times New Roman" w:hAnsi="Times New Roman" w:cs="Times New Roman"/>
          <w:b/>
          <w:sz w:val="40"/>
          <w:szCs w:val="40"/>
        </w:rPr>
        <w:t>ДОМИНАНТЫ АДЕКВАТНОГО</w:t>
      </w:r>
    </w:p>
    <w:p w:rsidR="00F51540" w:rsidRDefault="00F51540" w:rsidP="00F51540">
      <w:pPr>
        <w:pStyle w:val="af6"/>
        <w:rPr>
          <w:rFonts w:ascii="Times New Roman" w:hAnsi="Times New Roman" w:cs="Times New Roman"/>
          <w:b/>
          <w:sz w:val="40"/>
          <w:szCs w:val="40"/>
        </w:rPr>
      </w:pPr>
      <w:r w:rsidRPr="00F51540">
        <w:rPr>
          <w:rFonts w:ascii="Times New Roman" w:hAnsi="Times New Roman" w:cs="Times New Roman"/>
          <w:b/>
          <w:sz w:val="40"/>
          <w:szCs w:val="40"/>
        </w:rPr>
        <w:t>ОБЩЕНИЯ СО ВЗРОСЛЫМ.</w:t>
      </w:r>
      <w:bookmarkEnd w:id="0"/>
    </w:p>
    <w:p w:rsidR="00D55B08" w:rsidRDefault="00D55B08" w:rsidP="00D55B08">
      <w:pPr>
        <w:pStyle w:val="22"/>
        <w:shd w:val="clear" w:color="auto" w:fill="auto"/>
        <w:spacing w:line="336" w:lineRule="exact"/>
      </w:pPr>
      <w:r>
        <w:t>Часто родители и логопеды указывают на общий и речевой негативизм неговорящего ребенка, избирательность его инициативы. Типичны жа</w:t>
      </w:r>
      <w:r>
        <w:softHyphen/>
        <w:t>лобы мамы при первой встрече: «Маша вступа</w:t>
      </w:r>
      <w:r>
        <w:softHyphen/>
        <w:t>ет в контакт, только если ей что-то очень нужно: сама не может достать игрушку, или захотела пить. Тогда она тянет меня за руку, приводит в нуж</w:t>
      </w:r>
      <w:r>
        <w:softHyphen/>
        <w:t>ное место и мычит, указывая пальцем. Если я не понимаю, может устро</w:t>
      </w:r>
      <w:r>
        <w:softHyphen/>
        <w:t>ить истерику, но слова от нее не добьешься... Маша играет с нами вместе с удовольствием, но по своим правилам, и говорим при этом только мы. При наших попытках вызвать речевой ответ, подражание — сразу теряет интерес к игре, злится, иногда уходит».</w:t>
      </w:r>
    </w:p>
    <w:p w:rsidR="00D55B08" w:rsidRDefault="00D55B08" w:rsidP="00D55B08">
      <w:pPr>
        <w:pStyle w:val="22"/>
        <w:shd w:val="clear" w:color="auto" w:fill="auto"/>
        <w:spacing w:line="336" w:lineRule="exact"/>
        <w:ind w:firstLine="600"/>
      </w:pPr>
      <w:r>
        <w:t xml:space="preserve">По определению Л. </w:t>
      </w:r>
      <w:proofErr w:type="spellStart"/>
      <w:r>
        <w:t>Фрост</w:t>
      </w:r>
      <w:proofErr w:type="spellEnd"/>
      <w:r>
        <w:t>, «целенаправленное общение — это пове</w:t>
      </w:r>
      <w:r>
        <w:softHyphen/>
        <w:t>дение, направленное на другого человека, который обеспечивает связан</w:t>
      </w:r>
      <w:r>
        <w:softHyphen/>
        <w:t>ное с этим поведением прямое или социальное поощрение».</w:t>
      </w:r>
    </w:p>
    <w:p w:rsidR="00D55B08" w:rsidRDefault="00D55B08" w:rsidP="00D55B08">
      <w:pPr>
        <w:pStyle w:val="22"/>
        <w:shd w:val="clear" w:color="auto" w:fill="auto"/>
        <w:spacing w:after="56" w:line="336" w:lineRule="exact"/>
        <w:ind w:firstLine="600"/>
      </w:pPr>
      <w:r>
        <w:t>Под прямым поощрением понимается получение желаемого (конфе</w:t>
      </w:r>
      <w:r>
        <w:softHyphen/>
        <w:t>та, кукла, включение мультика, выход на улицу). Социальное поощрение нематериально, цель его получения глобальна — убедиться, что мир при</w:t>
      </w:r>
      <w:r>
        <w:softHyphen/>
        <w:t>знает твое существование, почувствовать приобщение, единство с этим ми</w:t>
      </w:r>
      <w:r>
        <w:softHyphen/>
        <w:t>ром. Ребенок, показывающий пальчиком отцу мчащийся мотоцикл, не хо</w:t>
      </w:r>
      <w:r>
        <w:softHyphen/>
        <w:t>чет его получить, но он хочет совместного внимания, то есть контакта, вза</w:t>
      </w:r>
      <w:r>
        <w:softHyphen/>
        <w:t>имодействия со взрослым, признания своего детского интереса значимым.</w:t>
      </w:r>
    </w:p>
    <w:p w:rsidR="00B44E71" w:rsidRDefault="00D55B08" w:rsidP="00D55B08">
      <w:pPr>
        <w:pStyle w:val="22"/>
        <w:shd w:val="clear" w:color="auto" w:fill="auto"/>
        <w:spacing w:after="64"/>
        <w:ind w:firstLine="600"/>
      </w:pPr>
      <w:r>
        <w:t>Совсем необязательно использовать речь, чтобы коммуникатив</w:t>
      </w:r>
      <w:r>
        <w:softHyphen/>
        <w:t>ный факт считался общением. Эмоциональное взаимодействие ребен</w:t>
      </w:r>
      <w:r>
        <w:softHyphen/>
        <w:t>ка со взрослым с использованием мимики, жестов мы можем наблюдать уже в 3 месяца. Познавательные потребности до 18 месяцев удовлетво</w:t>
      </w:r>
      <w:r>
        <w:softHyphen/>
        <w:t>ряются вербально-невербальным путем, по возможностям малыша. Но позднее вступает в свои права речевая форма взаимодействия, включаясь вначале в деловое и игровое общение, а затем — в сюжетно-ролевое. Ре</w:t>
      </w:r>
      <w:r>
        <w:softHyphen/>
        <w:t>бенок с задержкой речи вступает в контакт и даже общается, но на более низком по возрасту, невербальном уровне, и преимущественно для удовлетворе</w:t>
      </w:r>
      <w:r>
        <w:softHyphen/>
        <w:t>ния своих прямых потребностей. В кругу его первейших интересов — объек</w:t>
      </w:r>
      <w:r>
        <w:softHyphen/>
        <w:t>ты; но не взрослый как партнер коммуникации. Социальное принятие — желаемая, но слишком высокая цель, подавляемая сложностью достиже</w:t>
      </w:r>
      <w:r>
        <w:softHyphen/>
        <w:t xml:space="preserve">ния. </w:t>
      </w:r>
    </w:p>
    <w:p w:rsidR="00B44E71" w:rsidRDefault="00B44E71" w:rsidP="00D55B08">
      <w:pPr>
        <w:pStyle w:val="22"/>
        <w:shd w:val="clear" w:color="auto" w:fill="auto"/>
        <w:spacing w:after="64"/>
        <w:ind w:firstLine="600"/>
      </w:pPr>
    </w:p>
    <w:p w:rsidR="00B44E71" w:rsidRDefault="00B44E71" w:rsidP="00D55B08">
      <w:pPr>
        <w:pStyle w:val="22"/>
        <w:shd w:val="clear" w:color="auto" w:fill="auto"/>
        <w:spacing w:after="64"/>
        <w:ind w:firstLine="600"/>
      </w:pPr>
    </w:p>
    <w:p w:rsidR="00B44E71" w:rsidRDefault="00B44E71" w:rsidP="00D55B08">
      <w:pPr>
        <w:pStyle w:val="22"/>
        <w:shd w:val="clear" w:color="auto" w:fill="auto"/>
        <w:spacing w:after="64"/>
        <w:ind w:firstLine="600"/>
      </w:pPr>
    </w:p>
    <w:p w:rsidR="00B44E71" w:rsidRDefault="00B44E71" w:rsidP="00D55B08">
      <w:pPr>
        <w:pStyle w:val="22"/>
        <w:shd w:val="clear" w:color="auto" w:fill="auto"/>
        <w:spacing w:after="64"/>
        <w:ind w:firstLine="600"/>
      </w:pPr>
    </w:p>
    <w:p w:rsidR="00D55B08" w:rsidRDefault="00D55B08" w:rsidP="00B44E71">
      <w:pPr>
        <w:pStyle w:val="22"/>
        <w:shd w:val="clear" w:color="auto" w:fill="auto"/>
        <w:spacing w:after="64"/>
        <w:ind w:firstLine="600"/>
      </w:pPr>
      <w:r>
        <w:t>Согласимся, что для получения полноценного социального поощре</w:t>
      </w:r>
      <w:r>
        <w:softHyphen/>
        <w:t>ния после 3 лет человек должен предъявить миру что-то более значимое, чем указательный жест на мотоцикл. Именно это имеют в виду специали</w:t>
      </w:r>
      <w:r>
        <w:softHyphen/>
        <w:t>сты и родители, называющие ребенка «неконтактным, необщительным».</w:t>
      </w:r>
    </w:p>
    <w:p w:rsidR="00592571" w:rsidRDefault="00592571" w:rsidP="00D55B08">
      <w:pPr>
        <w:pStyle w:val="22"/>
        <w:shd w:val="clear" w:color="auto" w:fill="auto"/>
        <w:spacing w:line="336" w:lineRule="exact"/>
        <w:ind w:firstLine="620"/>
      </w:pPr>
    </w:p>
    <w:p w:rsidR="00D55B08" w:rsidRDefault="00D55B08" w:rsidP="00B44E71">
      <w:pPr>
        <w:pStyle w:val="22"/>
        <w:shd w:val="clear" w:color="auto" w:fill="auto"/>
        <w:spacing w:line="336" w:lineRule="exact"/>
      </w:pPr>
      <w:r w:rsidRPr="00B44E71">
        <w:rPr>
          <w:b/>
        </w:rPr>
        <w:t xml:space="preserve">Контактность </w:t>
      </w:r>
      <w:r>
        <w:t>— это готовность к взаимодействию, способность про</w:t>
      </w:r>
      <w:r>
        <w:softHyphen/>
        <w:t>демонстрировать инициативу в общении и поддерживать его. Когда ребе</w:t>
      </w:r>
      <w:r>
        <w:softHyphen/>
        <w:t>нок захочет проявить эти способности, например, позвать родителя в игру вместо того, чтобы играть одному? Если он чувствует в этом выгоду. В чем выгода ребенка в этом случае? На поверхности лежит ответ — в удоволь</w:t>
      </w:r>
      <w:r>
        <w:softHyphen/>
        <w:t>ствии. Оно может быть эмоциональным (комфорт от контакта, получение энергии). Неявное, но важное внутреннее стремление ребенка — полу</w:t>
      </w:r>
      <w:r>
        <w:softHyphen/>
        <w:t>чить образцы деятельности, новую информацию. И от этого умственно полноценный ребенок также чувствует удовольствие. Если взрослый тре</w:t>
      </w:r>
      <w:r>
        <w:softHyphen/>
        <w:t>бует речевого ответа в подобной коммуникации, она становится диском</w:t>
      </w:r>
      <w:r>
        <w:softHyphen/>
        <w:t>фортной. Поэтому неговорящие часто предпочитают играть одни и могут выглядеть как дети с расстройствами аутистического спектра.</w:t>
      </w:r>
    </w:p>
    <w:p w:rsidR="00D55B08" w:rsidRDefault="00D55B08" w:rsidP="00D55B08">
      <w:pPr>
        <w:pStyle w:val="22"/>
        <w:shd w:val="clear" w:color="auto" w:fill="auto"/>
        <w:spacing w:after="49" w:line="336" w:lineRule="exact"/>
        <w:ind w:firstLine="620"/>
      </w:pPr>
      <w:r>
        <w:t>Ребенок, как и взрослый, постоянно «взвешивает на внутренних ве</w:t>
      </w:r>
      <w:r>
        <w:softHyphen/>
        <w:t>сах свою выгоду». «Быстрое» материальное желание (достать при помо</w:t>
      </w:r>
      <w:r>
        <w:softHyphen/>
        <w:t>щи родителя машинку с высокой полки или получить мороженое из моро</w:t>
      </w:r>
      <w:r>
        <w:softHyphen/>
        <w:t>зилки) может перевесить эмоциональный дискомфорт от ожидаемой ре</w:t>
      </w:r>
      <w:r>
        <w:softHyphen/>
        <w:t xml:space="preserve">чевой назойливости взрослого. Тогда малыш с эмоционально-волевыми проблемами про себя решает: «Пойду </w:t>
      </w:r>
      <w:r w:rsidR="00400483">
        <w:t>попрошу,</w:t>
      </w:r>
      <w:r>
        <w:t xml:space="preserve"> чтоб достала... Будет при</w:t>
      </w:r>
      <w:r>
        <w:softHyphen/>
        <w:t>ставать — поору».</w:t>
      </w:r>
    </w:p>
    <w:p w:rsidR="00D55B08" w:rsidRDefault="00D55B08" w:rsidP="00D55B08">
      <w:pPr>
        <w:pStyle w:val="22"/>
        <w:shd w:val="clear" w:color="auto" w:fill="auto"/>
        <w:spacing w:after="72" w:line="350" w:lineRule="exact"/>
        <w:ind w:firstLine="620"/>
      </w:pPr>
      <w:r>
        <w:t xml:space="preserve">Когда я говорю </w:t>
      </w:r>
      <w:r w:rsidRPr="005240E2">
        <w:rPr>
          <w:b/>
        </w:rPr>
        <w:t>«формирование доминанты адекватного общения со взрослым»</w:t>
      </w:r>
      <w:r>
        <w:t>, я имею в виду:</w:t>
      </w:r>
    </w:p>
    <w:p w:rsidR="00D55B08" w:rsidRDefault="00D55B08" w:rsidP="00D55B08">
      <w:pPr>
        <w:pStyle w:val="22"/>
        <w:numPr>
          <w:ilvl w:val="0"/>
          <w:numId w:val="1"/>
        </w:numPr>
        <w:shd w:val="clear" w:color="auto" w:fill="auto"/>
        <w:tabs>
          <w:tab w:val="left" w:pos="903"/>
        </w:tabs>
        <w:spacing w:after="52" w:line="336" w:lineRule="exact"/>
        <w:ind w:firstLine="620"/>
      </w:pPr>
      <w:r>
        <w:t>Вовлечение взрослого как целевой объект в круг первейших ин</w:t>
      </w:r>
      <w:r>
        <w:softHyphen/>
        <w:t>тересов ребенка, наряду с имеющимися там материальными объектами. То есть играть в железную дорогу с папой должно стать намного весе</w:t>
      </w:r>
      <w:r>
        <w:softHyphen/>
        <w:t>лее, чем без папы. Настолько веселее,</w:t>
      </w:r>
      <w:r w:rsidR="00400483">
        <w:t xml:space="preserve"> что негибкий ребенок, ребенок-</w:t>
      </w:r>
      <w:proofErr w:type="spellStart"/>
      <w:r>
        <w:t>негативист</w:t>
      </w:r>
      <w:proofErr w:type="spellEnd"/>
      <w:r>
        <w:t xml:space="preserve"> однажды позволит папе слегка поменять сюжет игры или героев, но в определенных пределах, пока это продолжает развлекать. Доминанта общения со взрослым через игру таким образом постепенно заменяет собой доминанту игры без партнера.</w:t>
      </w:r>
    </w:p>
    <w:p w:rsidR="00D55B08" w:rsidRDefault="00D55B08" w:rsidP="00D55B08">
      <w:pPr>
        <w:pStyle w:val="22"/>
        <w:numPr>
          <w:ilvl w:val="0"/>
          <w:numId w:val="1"/>
        </w:numPr>
        <w:shd w:val="clear" w:color="auto" w:fill="auto"/>
        <w:tabs>
          <w:tab w:val="left" w:pos="898"/>
        </w:tabs>
        <w:spacing w:after="72" w:line="346" w:lineRule="exact"/>
        <w:ind w:firstLine="620"/>
      </w:pPr>
      <w:r>
        <w:t>Последующее смещение акцента на необходимость обоюдной выгоды от взаимодействия. Адекватное общение со взрослым — это учет его эмоциональных, материальных, информационных потребностей. По</w:t>
      </w:r>
      <w:r>
        <w:softHyphen/>
        <w:t>вторение мантры «Мама тоже человек» не заставит ребенка считаться с ними ни в быту, ни в учебе. Но если игра с мамой стала желанным собы</w:t>
      </w:r>
      <w:r>
        <w:softHyphen/>
        <w:t>тием, то, может быть, ребенок однажды пойдет на некоторые поведен</w:t>
      </w:r>
      <w:r>
        <w:softHyphen/>
        <w:t>ческие и речевые «уступки» в процессе игры. В голове его в ответ на сти</w:t>
      </w:r>
      <w:r>
        <w:softHyphen/>
        <w:t>муляцию мамы, вполне возможно, родится: «Ради такого потрясающего дела, так и быть, один раз, чтобы не огорчалась, поиграю по ее правилам (сяду за стол, соглашусь на картинки, открою рот, скажу звук, и т.д.)».</w:t>
      </w:r>
    </w:p>
    <w:p w:rsidR="00592571" w:rsidRDefault="00592571" w:rsidP="00D55B08">
      <w:pPr>
        <w:pStyle w:val="22"/>
        <w:shd w:val="clear" w:color="auto" w:fill="auto"/>
        <w:spacing w:line="331" w:lineRule="exact"/>
        <w:ind w:firstLine="600"/>
      </w:pPr>
    </w:p>
    <w:p w:rsidR="00592571" w:rsidRDefault="00592571" w:rsidP="00D55B08">
      <w:pPr>
        <w:pStyle w:val="22"/>
        <w:shd w:val="clear" w:color="auto" w:fill="auto"/>
        <w:spacing w:line="331" w:lineRule="exact"/>
        <w:ind w:firstLine="600"/>
      </w:pPr>
    </w:p>
    <w:p w:rsidR="00592571" w:rsidRDefault="00592571" w:rsidP="00D55B08">
      <w:pPr>
        <w:pStyle w:val="22"/>
        <w:shd w:val="clear" w:color="auto" w:fill="auto"/>
        <w:spacing w:line="331" w:lineRule="exact"/>
        <w:ind w:firstLine="600"/>
      </w:pPr>
    </w:p>
    <w:p w:rsidR="00D55B08" w:rsidRDefault="00D55B08" w:rsidP="00B44E71">
      <w:pPr>
        <w:pStyle w:val="22"/>
        <w:shd w:val="clear" w:color="auto" w:fill="auto"/>
        <w:spacing w:line="331" w:lineRule="exact"/>
      </w:pPr>
      <w:r>
        <w:t>В первой из вышеописанных идей подчеркивается замена неживо</w:t>
      </w:r>
      <w:r>
        <w:softHyphen/>
        <w:t>го объекта на живой, но все же выполняющий роль гаджета. Переход на этот уровень позволит какое-то время вести ребенка к вербальным целям через развлечение. Немало специалистов и родителей достигли в этом успехов. Проблема в том, что овладение языком (а я имею в виду метод обучения ему как иностранному) — долгий и сознательный процесс. И не</w:t>
      </w:r>
      <w:r>
        <w:softHyphen/>
        <w:t>далек тот день, когда уставшая мама скажет: «Я чувствую себя клоуном, я так утомилась прыгать вокруг него с бубном». В такой ситуации у взрос</w:t>
      </w:r>
      <w:r>
        <w:softHyphen/>
        <w:t>лого не будет новых инструментов воздействия.</w:t>
      </w:r>
    </w:p>
    <w:p w:rsidR="00D55B08" w:rsidRDefault="00D55B08" w:rsidP="00D55B08">
      <w:pPr>
        <w:pStyle w:val="22"/>
        <w:shd w:val="clear" w:color="auto" w:fill="auto"/>
        <w:spacing w:line="331" w:lineRule="exact"/>
        <w:ind w:firstLine="600"/>
      </w:pPr>
      <w:r>
        <w:t>Поэтому во второй идее подчеркивается перевод ребенка на более справедливые, взрослые партнерские отношения. Но это становится воз</w:t>
      </w:r>
      <w:r>
        <w:softHyphen/>
        <w:t>можным только тогда, когда хорошо пройден первый этап, ребенок «под</w:t>
      </w:r>
      <w:r>
        <w:softHyphen/>
        <w:t>сажен» на интерес к совместной игре и ему есть, что терять. В такой мо</w:t>
      </w:r>
      <w:r>
        <w:softHyphen/>
        <w:t>мент можно предъявить более сложную речевую задачу, а в случае непро</w:t>
      </w:r>
      <w:r>
        <w:softHyphen/>
        <w:t>дуктивной реакции «рискнуть и возмутиться», или «со спокойным сожале</w:t>
      </w:r>
      <w:r>
        <w:softHyphen/>
        <w:t>нием прекратить игру», или сослаться на речевое недопонимание — и, на</w:t>
      </w:r>
      <w:r>
        <w:softHyphen/>
        <w:t>конец, получить крошечный, но ранее невозможный желаемый поведен</w:t>
      </w:r>
      <w:r>
        <w:softHyphen/>
        <w:t>ческий или вербальный ответ. Постепенно для ребенка станут значимы фразы взрослого типа «Послушай правила», или «Я не согласна», или «По</w:t>
      </w:r>
      <w:r>
        <w:softHyphen/>
        <w:t xml:space="preserve">втори еще раз», он будет считаться с ними. С этого времени поощрения в игре желательно давать только за речевые реакции. И разумеется, никто не отменяет сильные </w:t>
      </w:r>
      <w:proofErr w:type="spellStart"/>
      <w:r>
        <w:t>мотиваторы</w:t>
      </w:r>
      <w:proofErr w:type="spellEnd"/>
      <w:r>
        <w:t>, они здесь — еще важнее.</w:t>
      </w:r>
    </w:p>
    <w:p w:rsidR="00D55B08" w:rsidRDefault="00D55B08" w:rsidP="00D55B08">
      <w:pPr>
        <w:pStyle w:val="22"/>
        <w:shd w:val="clear" w:color="auto" w:fill="auto"/>
        <w:spacing w:line="331" w:lineRule="exact"/>
        <w:ind w:firstLine="600"/>
      </w:pPr>
      <w:r>
        <w:t>Только достигнув второго этапа, мы сможем рассчитывать на дости</w:t>
      </w:r>
      <w:r>
        <w:softHyphen/>
        <w:t>жение долговременных учебных целей, к которым относятся сложные языковые. Потому что далее мы, с опорой на формируемый партнерский авторитет, сможем ежедневно вдохновлять ребенка перепрыгивать свои сегодняшние языковые возможности и постепенно обнаруживать у себя вкус к интеллектуальному труду и к обучению, в частности. На этом наша главная миссия как специалиста будет выполнена, и языковая работа вдруг перестанет быть сложной.</w:t>
      </w:r>
    </w:p>
    <w:p w:rsidR="00400483" w:rsidRDefault="00400483" w:rsidP="00D55B08">
      <w:pPr>
        <w:pStyle w:val="22"/>
        <w:shd w:val="clear" w:color="auto" w:fill="auto"/>
        <w:spacing w:line="331" w:lineRule="exact"/>
        <w:ind w:firstLine="600"/>
        <w:rPr>
          <w:b/>
        </w:rPr>
      </w:pPr>
      <w:r w:rsidRPr="00400483">
        <w:rPr>
          <w:b/>
        </w:rPr>
        <w:t>Как же все это сделать?</w:t>
      </w:r>
    </w:p>
    <w:p w:rsidR="00400483" w:rsidRDefault="00400483" w:rsidP="00400483">
      <w:pPr>
        <w:pStyle w:val="22"/>
        <w:shd w:val="clear" w:color="auto" w:fill="auto"/>
        <w:spacing w:line="331" w:lineRule="exact"/>
      </w:pPr>
      <w:r>
        <w:t>Все начина</w:t>
      </w:r>
      <w:r>
        <w:softHyphen/>
        <w:t>ется с корректного межличностного взаимодействия.</w:t>
      </w:r>
    </w:p>
    <w:p w:rsidR="00400483" w:rsidRDefault="00400483" w:rsidP="00400483">
      <w:pPr>
        <w:pStyle w:val="22"/>
        <w:shd w:val="clear" w:color="auto" w:fill="auto"/>
        <w:spacing w:line="331" w:lineRule="exact"/>
      </w:pPr>
      <w:r>
        <w:t>Может быть сложно, потому, что, возможно, придется меняться прямо на гла</w:t>
      </w:r>
      <w:r>
        <w:softHyphen/>
        <w:t>зах ребенка, и будет сопротивление с его стороны (помимо неосознан</w:t>
      </w:r>
      <w:r>
        <w:softHyphen/>
        <w:t>ного внутреннего сопротивления самого родителя).</w:t>
      </w:r>
    </w:p>
    <w:p w:rsidR="00400483" w:rsidRDefault="00400483" w:rsidP="00400483">
      <w:pPr>
        <w:pStyle w:val="22"/>
        <w:shd w:val="clear" w:color="auto" w:fill="auto"/>
        <w:spacing w:line="331" w:lineRule="exact"/>
      </w:pPr>
      <w:r>
        <w:t>«Я уважаю себя, я уважаю тебя» — вот девиз взаимодействия.</w:t>
      </w:r>
    </w:p>
    <w:p w:rsidR="00592571" w:rsidRDefault="00592571" w:rsidP="00767F3D">
      <w:pPr>
        <w:pStyle w:val="22"/>
        <w:shd w:val="clear" w:color="auto" w:fill="auto"/>
        <w:spacing w:after="52" w:line="260" w:lineRule="exact"/>
        <w:ind w:firstLine="640"/>
        <w:rPr>
          <w:b/>
        </w:rPr>
      </w:pPr>
    </w:p>
    <w:p w:rsidR="00592571" w:rsidRDefault="00592571" w:rsidP="00767F3D">
      <w:pPr>
        <w:pStyle w:val="22"/>
        <w:shd w:val="clear" w:color="auto" w:fill="auto"/>
        <w:spacing w:after="52" w:line="260" w:lineRule="exact"/>
        <w:ind w:firstLine="640"/>
        <w:rPr>
          <w:b/>
        </w:rPr>
      </w:pPr>
    </w:p>
    <w:p w:rsidR="00592571" w:rsidRDefault="00592571" w:rsidP="00767F3D">
      <w:pPr>
        <w:pStyle w:val="22"/>
        <w:shd w:val="clear" w:color="auto" w:fill="auto"/>
        <w:spacing w:after="52" w:line="260" w:lineRule="exact"/>
        <w:ind w:firstLine="640"/>
        <w:rPr>
          <w:b/>
        </w:rPr>
      </w:pPr>
    </w:p>
    <w:p w:rsidR="00592571" w:rsidRDefault="00592571" w:rsidP="00767F3D">
      <w:pPr>
        <w:pStyle w:val="22"/>
        <w:shd w:val="clear" w:color="auto" w:fill="auto"/>
        <w:spacing w:after="52" w:line="260" w:lineRule="exact"/>
        <w:ind w:firstLine="640"/>
        <w:rPr>
          <w:b/>
        </w:rPr>
      </w:pPr>
    </w:p>
    <w:p w:rsidR="00592571" w:rsidRDefault="00592571" w:rsidP="00767F3D">
      <w:pPr>
        <w:pStyle w:val="22"/>
        <w:shd w:val="clear" w:color="auto" w:fill="auto"/>
        <w:spacing w:after="52" w:line="260" w:lineRule="exact"/>
        <w:ind w:firstLine="640"/>
        <w:rPr>
          <w:b/>
        </w:rPr>
      </w:pPr>
    </w:p>
    <w:p w:rsidR="00592571" w:rsidRDefault="00592571" w:rsidP="00767F3D">
      <w:pPr>
        <w:pStyle w:val="22"/>
        <w:shd w:val="clear" w:color="auto" w:fill="auto"/>
        <w:spacing w:after="52" w:line="260" w:lineRule="exact"/>
        <w:ind w:firstLine="640"/>
        <w:rPr>
          <w:b/>
        </w:rPr>
      </w:pPr>
    </w:p>
    <w:p w:rsidR="00592571" w:rsidRDefault="00592571" w:rsidP="00767F3D">
      <w:pPr>
        <w:pStyle w:val="22"/>
        <w:shd w:val="clear" w:color="auto" w:fill="auto"/>
        <w:spacing w:after="52" w:line="260" w:lineRule="exact"/>
        <w:ind w:firstLine="640"/>
        <w:rPr>
          <w:b/>
        </w:rPr>
      </w:pPr>
    </w:p>
    <w:p w:rsidR="00592571" w:rsidRDefault="00592571" w:rsidP="00767F3D">
      <w:pPr>
        <w:pStyle w:val="22"/>
        <w:shd w:val="clear" w:color="auto" w:fill="auto"/>
        <w:spacing w:after="52" w:line="260" w:lineRule="exact"/>
        <w:ind w:firstLine="640"/>
        <w:rPr>
          <w:b/>
        </w:rPr>
      </w:pPr>
    </w:p>
    <w:p w:rsidR="00592571" w:rsidRDefault="00592571" w:rsidP="00767F3D">
      <w:pPr>
        <w:pStyle w:val="22"/>
        <w:shd w:val="clear" w:color="auto" w:fill="auto"/>
        <w:spacing w:after="52" w:line="260" w:lineRule="exact"/>
        <w:ind w:firstLine="640"/>
        <w:rPr>
          <w:b/>
        </w:rPr>
      </w:pPr>
    </w:p>
    <w:p w:rsidR="00592571" w:rsidRDefault="00592571" w:rsidP="00767F3D">
      <w:pPr>
        <w:pStyle w:val="22"/>
        <w:shd w:val="clear" w:color="auto" w:fill="auto"/>
        <w:spacing w:after="52" w:line="260" w:lineRule="exact"/>
        <w:ind w:firstLine="640"/>
        <w:rPr>
          <w:b/>
        </w:rPr>
      </w:pPr>
    </w:p>
    <w:p w:rsidR="00592571" w:rsidRDefault="00592571" w:rsidP="00767F3D">
      <w:pPr>
        <w:pStyle w:val="22"/>
        <w:shd w:val="clear" w:color="auto" w:fill="auto"/>
        <w:spacing w:after="52" w:line="260" w:lineRule="exact"/>
        <w:ind w:firstLine="640"/>
        <w:rPr>
          <w:b/>
        </w:rPr>
      </w:pPr>
    </w:p>
    <w:p w:rsidR="00592571" w:rsidRDefault="00592571" w:rsidP="00767F3D">
      <w:pPr>
        <w:pStyle w:val="22"/>
        <w:shd w:val="clear" w:color="auto" w:fill="auto"/>
        <w:spacing w:after="52" w:line="260" w:lineRule="exact"/>
        <w:ind w:firstLine="640"/>
        <w:rPr>
          <w:b/>
        </w:rPr>
      </w:pPr>
    </w:p>
    <w:p w:rsidR="00767F3D" w:rsidRPr="00592571" w:rsidRDefault="00592571" w:rsidP="00767F3D">
      <w:pPr>
        <w:pStyle w:val="22"/>
        <w:shd w:val="clear" w:color="auto" w:fill="auto"/>
        <w:spacing w:after="52" w:line="260" w:lineRule="exact"/>
        <w:ind w:firstLine="640"/>
        <w:rPr>
          <w:b/>
          <w:sz w:val="32"/>
          <w:szCs w:val="32"/>
        </w:rPr>
      </w:pPr>
      <w:r w:rsidRPr="00592571">
        <w:rPr>
          <w:b/>
          <w:sz w:val="32"/>
          <w:szCs w:val="32"/>
        </w:rPr>
        <w:t xml:space="preserve">РЕКОМЕНДАЦИИ РОДИТЕЛЯМ: </w:t>
      </w:r>
    </w:p>
    <w:p w:rsidR="00767F3D" w:rsidRDefault="00767F3D" w:rsidP="00767F3D">
      <w:pPr>
        <w:pStyle w:val="22"/>
        <w:numPr>
          <w:ilvl w:val="0"/>
          <w:numId w:val="2"/>
        </w:numPr>
        <w:shd w:val="clear" w:color="auto" w:fill="auto"/>
        <w:tabs>
          <w:tab w:val="left" w:pos="884"/>
        </w:tabs>
        <w:spacing w:after="68"/>
        <w:ind w:firstLine="640"/>
      </w:pPr>
      <w:r>
        <w:t>Организуйте новый звуковой режим, как минимум в начальном периоде работы. Исключите радио, телевизор и электронные устройства.</w:t>
      </w:r>
    </w:p>
    <w:p w:rsidR="00767F3D" w:rsidRDefault="00767F3D" w:rsidP="00767F3D">
      <w:pPr>
        <w:pStyle w:val="22"/>
        <w:numPr>
          <w:ilvl w:val="0"/>
          <w:numId w:val="2"/>
        </w:numPr>
        <w:shd w:val="clear" w:color="auto" w:fill="auto"/>
        <w:tabs>
          <w:tab w:val="left" w:pos="908"/>
        </w:tabs>
        <w:spacing w:line="336" w:lineRule="exact"/>
        <w:ind w:firstLine="640"/>
      </w:pPr>
      <w:r>
        <w:t>Адаптируйте режим дня к психологическим потребностям ребен</w:t>
      </w:r>
      <w:r>
        <w:softHyphen/>
        <w:t>ка. Каждое событие для него должно стать спокойно предсказуемым. Для этого введите картинное расписание — последовательность сегод</w:t>
      </w:r>
      <w:r>
        <w:softHyphen/>
        <w:t>няшних действий в виде подписанных картинок (ванная, завтрак, заня</w:t>
      </w:r>
      <w:r>
        <w:softHyphen/>
        <w:t>тие, улица, обед, сон, доктор, игра, ужин, ванная, гномик Тоша, сон). Кар</w:t>
      </w:r>
      <w:r>
        <w:softHyphen/>
        <w:t>тинки должны быть съемными и могут меняться (сделайте библиотеку картинок). Можно закрепить их на магнитной доске или больших часах на виду у ребенка. Перед каждым событием дается короткий предваря</w:t>
      </w:r>
      <w:r>
        <w:softHyphen/>
        <w:t>ющий комментарий и показывается картинка. Ребенок должен ее актив</w:t>
      </w:r>
      <w:r>
        <w:softHyphen/>
        <w:t>но увидеть. Так его речь быстрее обретает адекватность.</w:t>
      </w:r>
    </w:p>
    <w:p w:rsidR="00767F3D" w:rsidRDefault="00767F3D" w:rsidP="00767F3D">
      <w:pPr>
        <w:pStyle w:val="22"/>
        <w:numPr>
          <w:ilvl w:val="0"/>
          <w:numId w:val="2"/>
        </w:numPr>
        <w:shd w:val="clear" w:color="auto" w:fill="auto"/>
        <w:tabs>
          <w:tab w:val="left" w:pos="908"/>
        </w:tabs>
        <w:spacing w:line="336" w:lineRule="exact"/>
        <w:ind w:firstLine="640"/>
      </w:pPr>
      <w:r>
        <w:t>Определите период наилучшей суточной продуктивности. Попро</w:t>
      </w:r>
      <w:r>
        <w:softHyphen/>
        <w:t>буйте неделю позаниматься дома утром, потом неделю вечером и выве</w:t>
      </w:r>
      <w:r>
        <w:softHyphen/>
        <w:t>дите закономерности. Занимайтесь в эффективные часы. Помните, что сон должен давать достаточный отдых мозгу вашего ребенка, выясните зави</w:t>
      </w:r>
      <w:r>
        <w:softHyphen/>
        <w:t>симость поведения и речи от недосыпа и скорректируйте подъем и отбой.</w:t>
      </w:r>
    </w:p>
    <w:p w:rsidR="00D55B08" w:rsidRDefault="00767F3D" w:rsidP="00767F3D">
      <w:pPr>
        <w:pStyle w:val="22"/>
        <w:shd w:val="clear" w:color="auto" w:fill="auto"/>
        <w:spacing w:line="331" w:lineRule="exact"/>
      </w:pPr>
      <w:r>
        <w:t xml:space="preserve">           4.Составьте список стандарти</w:t>
      </w:r>
      <w:r>
        <w:softHyphen/>
        <w:t>зированных инструкций. Это побуждения обиходно-бытового характера, которые Вы обычно используете в общении. Количество слов и их поря</w:t>
      </w:r>
      <w:r>
        <w:softHyphen/>
        <w:t>док должны быть постоянны, и начинать нужно с имени. То есть, если Вы говорите: «Пора обедать, Миша», через минуту: «Миша, обед го</w:t>
      </w:r>
      <w:r>
        <w:softHyphen/>
        <w:t>тов», а потом: «Миша, иди есть», то, возможно, Миша слышит: «</w:t>
      </w:r>
      <w:proofErr w:type="spellStart"/>
      <w:r>
        <w:t>ав-ав-ав</w:t>
      </w:r>
      <w:proofErr w:type="spellEnd"/>
      <w:r>
        <w:t xml:space="preserve">, Миша», «Миша, </w:t>
      </w:r>
      <w:proofErr w:type="spellStart"/>
      <w:r>
        <w:t>ав-ав-ав-ав</w:t>
      </w:r>
      <w:proofErr w:type="spellEnd"/>
      <w:r>
        <w:t>». Если Вам хочется увеличить Ваши шансы, определите одну, простую и точную форму, запишите и выучите. Анало</w:t>
      </w:r>
      <w:r>
        <w:softHyphen/>
        <w:t>гично выбирается альтернатива между «Миша, иди сюда» и «Миша, по</w:t>
      </w:r>
      <w:r>
        <w:softHyphen/>
        <w:t xml:space="preserve">дойди ко мне», «Лиза, собери игрушки» и «Лиза, наведи порядок» и т.д. </w:t>
      </w:r>
    </w:p>
    <w:p w:rsidR="00767F3D" w:rsidRDefault="00767F3D" w:rsidP="00767F3D">
      <w:pPr>
        <w:pStyle w:val="22"/>
        <w:shd w:val="clear" w:color="auto" w:fill="auto"/>
        <w:tabs>
          <w:tab w:val="left" w:pos="1154"/>
        </w:tabs>
        <w:spacing w:after="64" w:line="346" w:lineRule="exact"/>
        <w:ind w:right="180"/>
      </w:pPr>
      <w:r>
        <w:t xml:space="preserve">              5.При обращении к ребенку вначале убедитесь, что он смотрит на Ваше лицо. Для этого используйте стандартную фразу «Федя (Маша), по</w:t>
      </w:r>
      <w:r>
        <w:softHyphen/>
        <w:t>смотри на меня». Считывание с губ улучшает понимание.</w:t>
      </w:r>
    </w:p>
    <w:p w:rsidR="00767F3D" w:rsidRDefault="00767F3D" w:rsidP="00767F3D">
      <w:pPr>
        <w:pStyle w:val="22"/>
        <w:shd w:val="clear" w:color="auto" w:fill="auto"/>
        <w:tabs>
          <w:tab w:val="left" w:pos="1154"/>
        </w:tabs>
        <w:spacing w:after="64" w:line="346" w:lineRule="exact"/>
        <w:ind w:right="180"/>
      </w:pPr>
      <w:r>
        <w:t xml:space="preserve">              6.</w:t>
      </w:r>
      <w:r w:rsidRPr="00767F3D">
        <w:t xml:space="preserve"> </w:t>
      </w:r>
      <w:r>
        <w:t>В обиходе говорите простым предложением из 2-3 слов по мо</w:t>
      </w:r>
      <w:r>
        <w:softHyphen/>
        <w:t xml:space="preserve">дели «подлежащее + сказуемое + дополнение». Фразы должны быть по ситуации, избегайте </w:t>
      </w:r>
      <w:proofErr w:type="spellStart"/>
      <w:r>
        <w:t>внеситуативных</w:t>
      </w:r>
      <w:proofErr w:type="spellEnd"/>
      <w:r>
        <w:t xml:space="preserve"> рассуждений. Говорите спокойно и негромко. Отделяйте слова друг от друга. Интонируйте. Активнее ис</w:t>
      </w:r>
      <w:r>
        <w:softHyphen/>
        <w:t>пользуйте мимику и указательный жест.</w:t>
      </w:r>
    </w:p>
    <w:p w:rsidR="00592571" w:rsidRDefault="00767F3D" w:rsidP="00C46A42">
      <w:pPr>
        <w:pStyle w:val="22"/>
        <w:shd w:val="clear" w:color="auto" w:fill="auto"/>
        <w:tabs>
          <w:tab w:val="left" w:pos="1169"/>
        </w:tabs>
        <w:spacing w:after="0"/>
      </w:pPr>
      <w:r>
        <w:t xml:space="preserve">            </w:t>
      </w:r>
    </w:p>
    <w:p w:rsidR="00592571" w:rsidRDefault="00592571" w:rsidP="00C46A42">
      <w:pPr>
        <w:pStyle w:val="22"/>
        <w:shd w:val="clear" w:color="auto" w:fill="auto"/>
        <w:tabs>
          <w:tab w:val="left" w:pos="1169"/>
        </w:tabs>
        <w:spacing w:after="0"/>
      </w:pPr>
    </w:p>
    <w:p w:rsidR="00592571" w:rsidRDefault="00592571" w:rsidP="00C46A42">
      <w:pPr>
        <w:pStyle w:val="22"/>
        <w:shd w:val="clear" w:color="auto" w:fill="auto"/>
        <w:tabs>
          <w:tab w:val="left" w:pos="1169"/>
        </w:tabs>
        <w:spacing w:after="0"/>
      </w:pPr>
    </w:p>
    <w:p w:rsidR="00592571" w:rsidRDefault="00592571" w:rsidP="00C46A42">
      <w:pPr>
        <w:pStyle w:val="22"/>
        <w:shd w:val="clear" w:color="auto" w:fill="auto"/>
        <w:tabs>
          <w:tab w:val="left" w:pos="1169"/>
        </w:tabs>
        <w:spacing w:after="0"/>
      </w:pPr>
    </w:p>
    <w:p w:rsidR="00592571" w:rsidRDefault="00592571" w:rsidP="00C46A42">
      <w:pPr>
        <w:pStyle w:val="22"/>
        <w:shd w:val="clear" w:color="auto" w:fill="auto"/>
        <w:tabs>
          <w:tab w:val="left" w:pos="1169"/>
        </w:tabs>
        <w:spacing w:after="0"/>
      </w:pPr>
    </w:p>
    <w:p w:rsidR="00592571" w:rsidRDefault="00592571" w:rsidP="00C46A42">
      <w:pPr>
        <w:pStyle w:val="22"/>
        <w:shd w:val="clear" w:color="auto" w:fill="auto"/>
        <w:tabs>
          <w:tab w:val="left" w:pos="1169"/>
        </w:tabs>
        <w:spacing w:after="0"/>
      </w:pPr>
    </w:p>
    <w:p w:rsidR="00592571" w:rsidRDefault="00592571" w:rsidP="00C46A42">
      <w:pPr>
        <w:pStyle w:val="22"/>
        <w:shd w:val="clear" w:color="auto" w:fill="auto"/>
        <w:tabs>
          <w:tab w:val="left" w:pos="1169"/>
        </w:tabs>
        <w:spacing w:after="0"/>
      </w:pPr>
    </w:p>
    <w:p w:rsidR="00592571" w:rsidRDefault="00592571" w:rsidP="00C46A42">
      <w:pPr>
        <w:pStyle w:val="22"/>
        <w:shd w:val="clear" w:color="auto" w:fill="auto"/>
        <w:tabs>
          <w:tab w:val="left" w:pos="1169"/>
        </w:tabs>
        <w:spacing w:after="0"/>
      </w:pPr>
    </w:p>
    <w:p w:rsidR="00592571" w:rsidRDefault="00592571" w:rsidP="00C46A42">
      <w:pPr>
        <w:pStyle w:val="22"/>
        <w:shd w:val="clear" w:color="auto" w:fill="auto"/>
        <w:tabs>
          <w:tab w:val="left" w:pos="1169"/>
        </w:tabs>
        <w:spacing w:after="0"/>
      </w:pPr>
    </w:p>
    <w:p w:rsidR="00592571" w:rsidRDefault="00592571" w:rsidP="00C46A42">
      <w:pPr>
        <w:pStyle w:val="22"/>
        <w:shd w:val="clear" w:color="auto" w:fill="auto"/>
        <w:tabs>
          <w:tab w:val="left" w:pos="1169"/>
        </w:tabs>
        <w:spacing w:after="0"/>
      </w:pPr>
    </w:p>
    <w:p w:rsidR="00767F3D" w:rsidRDefault="00592571" w:rsidP="00C46A42">
      <w:pPr>
        <w:pStyle w:val="22"/>
        <w:shd w:val="clear" w:color="auto" w:fill="auto"/>
        <w:tabs>
          <w:tab w:val="left" w:pos="1169"/>
        </w:tabs>
        <w:spacing w:after="0"/>
      </w:pPr>
      <w:r>
        <w:t xml:space="preserve">          </w:t>
      </w:r>
      <w:r w:rsidR="00767F3D">
        <w:t xml:space="preserve">  </w:t>
      </w:r>
      <w:r w:rsidR="00C46A42">
        <w:t xml:space="preserve"> </w:t>
      </w:r>
      <w:r w:rsidR="00767F3D">
        <w:t>7.</w:t>
      </w:r>
      <w:r w:rsidR="00C46A42">
        <w:t xml:space="preserve"> </w:t>
      </w:r>
      <w:r w:rsidR="00767F3D">
        <w:t xml:space="preserve">Научитесь затормаживать </w:t>
      </w:r>
      <w:proofErr w:type="spellStart"/>
      <w:r w:rsidR="00767F3D">
        <w:t>логорею</w:t>
      </w:r>
      <w:proofErr w:type="spellEnd"/>
      <w:r w:rsidR="00767F3D">
        <w:t xml:space="preserve"> (нежелательную речевую продук</w:t>
      </w:r>
      <w:r w:rsidR="00767F3D">
        <w:softHyphen/>
        <w:t>цию). Постепенно приучайте ребенка ее контролировать. Для этого можно:</w:t>
      </w:r>
    </w:p>
    <w:p w:rsidR="00767F3D" w:rsidRDefault="00767F3D" w:rsidP="00C46A42">
      <w:pPr>
        <w:pStyle w:val="22"/>
        <w:numPr>
          <w:ilvl w:val="0"/>
          <w:numId w:val="3"/>
        </w:numPr>
        <w:shd w:val="clear" w:color="auto" w:fill="auto"/>
        <w:tabs>
          <w:tab w:val="left" w:pos="1307"/>
        </w:tabs>
        <w:spacing w:after="268" w:line="260" w:lineRule="exact"/>
        <w:ind w:left="900"/>
      </w:pPr>
      <w:r>
        <w:t>изменять выражение лица (как будто «что-то не так»)</w:t>
      </w:r>
    </w:p>
    <w:p w:rsidR="00767F3D" w:rsidRDefault="00767F3D" w:rsidP="00C46A42">
      <w:pPr>
        <w:pStyle w:val="22"/>
        <w:numPr>
          <w:ilvl w:val="0"/>
          <w:numId w:val="3"/>
        </w:numPr>
        <w:shd w:val="clear" w:color="auto" w:fill="auto"/>
        <w:tabs>
          <w:tab w:val="left" w:pos="1307"/>
        </w:tabs>
        <w:spacing w:after="186" w:line="260" w:lineRule="exact"/>
        <w:ind w:left="900"/>
      </w:pPr>
      <w:r>
        <w:t>медленно мотать головой с закрытыми глазами (жест «нет»)</w:t>
      </w:r>
    </w:p>
    <w:p w:rsidR="00767F3D" w:rsidRDefault="00C46A42" w:rsidP="00C46A42">
      <w:pPr>
        <w:pStyle w:val="22"/>
        <w:numPr>
          <w:ilvl w:val="0"/>
          <w:numId w:val="3"/>
        </w:numPr>
        <w:shd w:val="clear" w:color="auto" w:fill="auto"/>
        <w:tabs>
          <w:tab w:val="left" w:pos="1307"/>
        </w:tabs>
        <w:spacing w:after="210" w:line="260" w:lineRule="exact"/>
        <w:ind w:left="900"/>
      </w:pPr>
      <w:r>
        <w:t>к</w:t>
      </w:r>
      <w:r w:rsidR="00767F3D">
        <w:t>ласть ладонь себе на рот</w:t>
      </w:r>
    </w:p>
    <w:p w:rsidR="00767F3D" w:rsidRDefault="00767F3D" w:rsidP="00C46A42">
      <w:pPr>
        <w:pStyle w:val="22"/>
        <w:numPr>
          <w:ilvl w:val="0"/>
          <w:numId w:val="3"/>
        </w:numPr>
        <w:shd w:val="clear" w:color="auto" w:fill="auto"/>
        <w:tabs>
          <w:tab w:val="left" w:pos="1321"/>
        </w:tabs>
        <w:spacing w:after="76" w:line="260" w:lineRule="exact"/>
        <w:ind w:left="900"/>
      </w:pPr>
      <w:r>
        <w:t>выставлять перед собой ладонь (жест «стоп»)</w:t>
      </w:r>
    </w:p>
    <w:p w:rsidR="00767F3D" w:rsidRDefault="00767F3D" w:rsidP="00C46A42">
      <w:pPr>
        <w:pStyle w:val="22"/>
        <w:numPr>
          <w:ilvl w:val="0"/>
          <w:numId w:val="3"/>
        </w:numPr>
        <w:shd w:val="clear" w:color="auto" w:fill="auto"/>
        <w:tabs>
          <w:tab w:val="left" w:pos="1339"/>
        </w:tabs>
        <w:spacing w:after="87" w:line="374" w:lineRule="exact"/>
        <w:ind w:left="740" w:firstLine="160"/>
      </w:pPr>
      <w:r>
        <w:t>поворачивать ребенка к зеркалу и вдвоем класть указа</w:t>
      </w:r>
      <w:r w:rsidR="00C46A42">
        <w:t xml:space="preserve">тельные </w:t>
      </w:r>
      <w:r w:rsidR="00C85C59">
        <w:t>пальцы на</w:t>
      </w:r>
      <w:r>
        <w:t xml:space="preserve"> губы (жест «тихо») и т.д.</w:t>
      </w:r>
    </w:p>
    <w:p w:rsidR="00C46A42" w:rsidRDefault="00C46A42" w:rsidP="0001413F">
      <w:pPr>
        <w:pStyle w:val="22"/>
        <w:shd w:val="clear" w:color="auto" w:fill="auto"/>
        <w:spacing w:line="336" w:lineRule="exact"/>
        <w:ind w:left="260" w:right="160" w:firstLine="560"/>
      </w:pPr>
      <w:r>
        <w:t>Это никак не комментируется. Задача — привлечь внимание ребен</w:t>
      </w:r>
      <w:r>
        <w:softHyphen/>
        <w:t>ка к неадекватности, сформировать рефлекс, усилить критичность и про</w:t>
      </w:r>
      <w:r>
        <w:softHyphen/>
        <w:t>извольность самоконтроля. Нужно выбрать один, наиболее действен</w:t>
      </w:r>
      <w:r>
        <w:softHyphen/>
        <w:t>ный способ, и сделать его универсальным для членов семьи.</w:t>
      </w:r>
    </w:p>
    <w:p w:rsidR="00592571" w:rsidRDefault="0001413F" w:rsidP="00B7138C">
      <w:pPr>
        <w:pStyle w:val="22"/>
        <w:shd w:val="clear" w:color="auto" w:fill="auto"/>
        <w:spacing w:line="336" w:lineRule="exact"/>
        <w:rPr>
          <w:b/>
        </w:rPr>
      </w:pPr>
      <w:r>
        <w:rPr>
          <w:b/>
        </w:rPr>
        <w:t xml:space="preserve">              </w:t>
      </w:r>
    </w:p>
    <w:p w:rsidR="00B7138C" w:rsidRPr="00592571" w:rsidRDefault="00592571" w:rsidP="00B44E71">
      <w:pPr>
        <w:pStyle w:val="22"/>
        <w:shd w:val="clear" w:color="auto" w:fill="auto"/>
        <w:spacing w:line="336" w:lineRule="exact"/>
        <w:jc w:val="center"/>
        <w:rPr>
          <w:sz w:val="32"/>
          <w:szCs w:val="32"/>
        </w:rPr>
      </w:pPr>
      <w:r w:rsidRPr="00592571">
        <w:rPr>
          <w:b/>
          <w:sz w:val="32"/>
          <w:szCs w:val="32"/>
        </w:rPr>
        <w:t>ЗАДАЧАМИ ПЕРВЫХ НАПРАВЛЕНИЙ РАБОТЫ ЯВЛЯЮТСЯ УРАВНОВЕШИВАНИЕ ПРОЦЕССОВ ВОЗБУЖДЕНИЯ И ТОРМОЖЕНИЯ.</w:t>
      </w:r>
    </w:p>
    <w:p w:rsidR="00B7138C" w:rsidRDefault="00B7138C" w:rsidP="00B7138C">
      <w:pPr>
        <w:pStyle w:val="22"/>
        <w:shd w:val="clear" w:color="auto" w:fill="auto"/>
        <w:spacing w:line="336" w:lineRule="exact"/>
        <w:rPr>
          <w:u w:val="single"/>
        </w:rPr>
      </w:pPr>
      <w:r>
        <w:t>Уравновешивание процессов возбуждения и торможения начина</w:t>
      </w:r>
      <w:r>
        <w:softHyphen/>
        <w:t>ется с внешнего (телесного, моторного) плана. Это касается как сверх</w:t>
      </w:r>
      <w:r>
        <w:softHyphen/>
        <w:t>подвижных, так и заторможенных детей, а также тех, которые выглядят на первый взгляд удовлетворительно. Включаться и останавливаться, замирать и недолго ждать, помнить рабо</w:t>
      </w:r>
      <w:r>
        <w:softHyphen/>
        <w:t>чие движения и их несложный порядок, отличать одно движение от не</w:t>
      </w:r>
      <w:r>
        <w:softHyphen/>
        <w:t>скольких таких же, прислушиваться к информации от своего тела и ми</w:t>
      </w:r>
      <w:r>
        <w:softHyphen/>
        <w:t xml:space="preserve">нимально контролировать его. </w:t>
      </w:r>
      <w:r w:rsidRPr="00B7138C">
        <w:rPr>
          <w:u w:val="single"/>
        </w:rPr>
        <w:t>Координация возбуждения-торможения моторного отдела впоследствии переносится на более высокую ступень упорядоченности мыслительной деятельности, внутренней речи и внеш</w:t>
      </w:r>
      <w:r w:rsidRPr="00B7138C">
        <w:rPr>
          <w:u w:val="single"/>
        </w:rPr>
        <w:softHyphen/>
        <w:t>ней организации высказывания.</w:t>
      </w:r>
    </w:p>
    <w:p w:rsidR="0001413F" w:rsidRDefault="0001413F" w:rsidP="0001413F">
      <w:pPr>
        <w:pStyle w:val="22"/>
        <w:shd w:val="clear" w:color="auto" w:fill="auto"/>
        <w:spacing w:after="0" w:line="336" w:lineRule="exact"/>
        <w:ind w:firstLine="620"/>
      </w:pPr>
      <w:r>
        <w:t>Вначале предлагается реагировать на зрительный (летящий пузырь) и простой слуховой стимул (включение музыки, стук деревянных палочек). Позже модальность меняется на слухоречевую (у сенсорных детей — в со</w:t>
      </w:r>
      <w:r>
        <w:softHyphen/>
        <w:t>четании со зрительной): вырабатывается быстрая реакция на слово СТОП, счет до трех и глагол в побудительной форме. Глаголам следует уделять особое внимание, сочетая каждый с соответствующим действием, так как это является главным условием их усвоения. Таким образом мы рассма</w:t>
      </w:r>
      <w:r>
        <w:softHyphen/>
        <w:t xml:space="preserve">триваем данное направление в контексте </w:t>
      </w:r>
      <w:proofErr w:type="spellStart"/>
      <w:r>
        <w:t>рече</w:t>
      </w:r>
      <w:proofErr w:type="spellEnd"/>
      <w:r>
        <w:t xml:space="preserve">-языковой работы. </w:t>
      </w:r>
    </w:p>
    <w:p w:rsidR="00B7138C" w:rsidRDefault="00B7138C" w:rsidP="00583E57">
      <w:pPr>
        <w:spacing w:after="0"/>
      </w:pPr>
    </w:p>
    <w:p w:rsidR="0001413F" w:rsidRDefault="0001413F" w:rsidP="00583E57">
      <w:pPr>
        <w:spacing w:after="0"/>
      </w:pPr>
    </w:p>
    <w:p w:rsidR="005240E2" w:rsidRDefault="005240E2" w:rsidP="0001413F">
      <w:pPr>
        <w:spacing w:after="0"/>
        <w:jc w:val="center"/>
        <w:rPr>
          <w:b/>
          <w:sz w:val="96"/>
          <w:szCs w:val="96"/>
        </w:rPr>
      </w:pPr>
    </w:p>
    <w:p w:rsidR="00592571" w:rsidRDefault="00592571" w:rsidP="0001413F">
      <w:pPr>
        <w:spacing w:after="0"/>
        <w:jc w:val="center"/>
        <w:rPr>
          <w:b/>
          <w:sz w:val="96"/>
          <w:szCs w:val="96"/>
        </w:rPr>
      </w:pPr>
    </w:p>
    <w:p w:rsidR="00592571" w:rsidRDefault="00592571" w:rsidP="0001413F">
      <w:pPr>
        <w:spacing w:after="0"/>
        <w:jc w:val="center"/>
        <w:rPr>
          <w:b/>
          <w:sz w:val="96"/>
          <w:szCs w:val="96"/>
        </w:rPr>
      </w:pPr>
    </w:p>
    <w:p w:rsidR="00592571" w:rsidRDefault="00592571" w:rsidP="0001413F">
      <w:pPr>
        <w:spacing w:after="0"/>
        <w:jc w:val="center"/>
        <w:rPr>
          <w:b/>
          <w:sz w:val="96"/>
          <w:szCs w:val="96"/>
        </w:rPr>
      </w:pPr>
    </w:p>
    <w:p w:rsidR="00592571" w:rsidRDefault="00592571" w:rsidP="0001413F">
      <w:pPr>
        <w:spacing w:after="0"/>
        <w:jc w:val="center"/>
        <w:rPr>
          <w:b/>
          <w:sz w:val="96"/>
          <w:szCs w:val="96"/>
        </w:rPr>
      </w:pPr>
    </w:p>
    <w:p w:rsidR="00592571" w:rsidRDefault="00592571" w:rsidP="0001413F">
      <w:pPr>
        <w:spacing w:after="0"/>
        <w:jc w:val="center"/>
        <w:rPr>
          <w:b/>
          <w:sz w:val="96"/>
          <w:szCs w:val="96"/>
        </w:rPr>
      </w:pPr>
    </w:p>
    <w:p w:rsidR="00B7138C" w:rsidRPr="0001413F" w:rsidRDefault="0001413F" w:rsidP="0001413F">
      <w:pPr>
        <w:spacing w:after="0"/>
        <w:jc w:val="center"/>
        <w:rPr>
          <w:b/>
          <w:sz w:val="96"/>
          <w:szCs w:val="96"/>
        </w:rPr>
      </w:pPr>
      <w:r w:rsidRPr="0001413F">
        <w:rPr>
          <w:b/>
          <w:sz w:val="96"/>
          <w:szCs w:val="96"/>
        </w:rPr>
        <w:t>Упражнения</w:t>
      </w:r>
    </w:p>
    <w:p w:rsidR="0001413F" w:rsidRDefault="0001413F" w:rsidP="0001413F">
      <w:pPr>
        <w:pStyle w:val="120"/>
        <w:shd w:val="clear" w:color="auto" w:fill="auto"/>
        <w:spacing w:before="0" w:after="124"/>
        <w:ind w:left="3480"/>
        <w:rPr>
          <w:rStyle w:val="121"/>
          <w:rFonts w:asciiTheme="majorHAnsi" w:hAnsiTheme="majorHAnsi"/>
          <w:b/>
        </w:rPr>
      </w:pPr>
    </w:p>
    <w:p w:rsidR="005240E2" w:rsidRDefault="005240E2" w:rsidP="0001413F">
      <w:pPr>
        <w:pStyle w:val="120"/>
        <w:shd w:val="clear" w:color="auto" w:fill="auto"/>
        <w:spacing w:before="0" w:after="124"/>
        <w:ind w:left="3480"/>
        <w:rPr>
          <w:rStyle w:val="121"/>
          <w:rFonts w:asciiTheme="majorHAnsi" w:hAnsiTheme="majorHAnsi"/>
          <w:b/>
        </w:rPr>
      </w:pPr>
    </w:p>
    <w:p w:rsidR="005240E2" w:rsidRDefault="005240E2" w:rsidP="0001413F">
      <w:pPr>
        <w:pStyle w:val="120"/>
        <w:shd w:val="clear" w:color="auto" w:fill="auto"/>
        <w:spacing w:before="0" w:after="124"/>
        <w:ind w:left="3480"/>
        <w:rPr>
          <w:rStyle w:val="121"/>
          <w:rFonts w:asciiTheme="majorHAnsi" w:hAnsiTheme="majorHAnsi"/>
          <w:b/>
        </w:rPr>
      </w:pPr>
    </w:p>
    <w:p w:rsidR="005240E2" w:rsidRDefault="005240E2" w:rsidP="0001413F">
      <w:pPr>
        <w:pStyle w:val="120"/>
        <w:shd w:val="clear" w:color="auto" w:fill="auto"/>
        <w:spacing w:before="0" w:after="124"/>
        <w:ind w:left="3480"/>
        <w:rPr>
          <w:rStyle w:val="121"/>
          <w:rFonts w:asciiTheme="majorHAnsi" w:hAnsiTheme="majorHAnsi"/>
          <w:b/>
        </w:rPr>
      </w:pPr>
    </w:p>
    <w:p w:rsidR="005240E2" w:rsidRDefault="005240E2" w:rsidP="0001413F">
      <w:pPr>
        <w:pStyle w:val="120"/>
        <w:shd w:val="clear" w:color="auto" w:fill="auto"/>
        <w:spacing w:before="0" w:after="124"/>
        <w:ind w:left="3480"/>
        <w:rPr>
          <w:rStyle w:val="121"/>
          <w:rFonts w:asciiTheme="majorHAnsi" w:hAnsiTheme="majorHAnsi"/>
          <w:b/>
        </w:rPr>
      </w:pPr>
    </w:p>
    <w:p w:rsidR="005240E2" w:rsidRDefault="005240E2" w:rsidP="0001413F">
      <w:pPr>
        <w:pStyle w:val="120"/>
        <w:shd w:val="clear" w:color="auto" w:fill="auto"/>
        <w:spacing w:before="0" w:after="124"/>
        <w:ind w:left="3480"/>
        <w:rPr>
          <w:rStyle w:val="121"/>
          <w:rFonts w:asciiTheme="majorHAnsi" w:hAnsiTheme="majorHAnsi"/>
          <w:b/>
        </w:rPr>
      </w:pPr>
    </w:p>
    <w:p w:rsidR="005240E2" w:rsidRDefault="005240E2" w:rsidP="0001413F">
      <w:pPr>
        <w:pStyle w:val="120"/>
        <w:shd w:val="clear" w:color="auto" w:fill="auto"/>
        <w:spacing w:before="0" w:after="124"/>
        <w:ind w:left="3480"/>
        <w:rPr>
          <w:rStyle w:val="121"/>
          <w:rFonts w:asciiTheme="majorHAnsi" w:hAnsiTheme="majorHAnsi"/>
          <w:b/>
        </w:rPr>
      </w:pPr>
    </w:p>
    <w:p w:rsidR="005240E2" w:rsidRDefault="005240E2" w:rsidP="0001413F">
      <w:pPr>
        <w:pStyle w:val="120"/>
        <w:shd w:val="clear" w:color="auto" w:fill="auto"/>
        <w:spacing w:before="0" w:after="124"/>
        <w:ind w:left="3480"/>
        <w:rPr>
          <w:rStyle w:val="121"/>
          <w:rFonts w:asciiTheme="majorHAnsi" w:hAnsiTheme="majorHAnsi"/>
          <w:b/>
        </w:rPr>
      </w:pPr>
    </w:p>
    <w:p w:rsidR="005240E2" w:rsidRDefault="005240E2" w:rsidP="0001413F">
      <w:pPr>
        <w:pStyle w:val="120"/>
        <w:shd w:val="clear" w:color="auto" w:fill="auto"/>
        <w:spacing w:before="0" w:after="124"/>
        <w:ind w:left="3480"/>
        <w:rPr>
          <w:rStyle w:val="121"/>
          <w:rFonts w:asciiTheme="majorHAnsi" w:hAnsiTheme="majorHAnsi"/>
          <w:b/>
        </w:rPr>
      </w:pPr>
    </w:p>
    <w:p w:rsidR="005240E2" w:rsidRDefault="005240E2" w:rsidP="0001413F">
      <w:pPr>
        <w:pStyle w:val="120"/>
        <w:shd w:val="clear" w:color="auto" w:fill="auto"/>
        <w:spacing w:before="0" w:after="124"/>
        <w:ind w:left="3480"/>
        <w:rPr>
          <w:rStyle w:val="121"/>
          <w:rFonts w:asciiTheme="majorHAnsi" w:hAnsiTheme="majorHAnsi"/>
          <w:b/>
        </w:rPr>
      </w:pPr>
    </w:p>
    <w:p w:rsidR="005240E2" w:rsidRDefault="005240E2" w:rsidP="0001413F">
      <w:pPr>
        <w:pStyle w:val="120"/>
        <w:shd w:val="clear" w:color="auto" w:fill="auto"/>
        <w:spacing w:before="0" w:after="124"/>
        <w:ind w:left="3480"/>
        <w:rPr>
          <w:rStyle w:val="121"/>
          <w:rFonts w:asciiTheme="majorHAnsi" w:hAnsiTheme="majorHAnsi"/>
          <w:b/>
        </w:rPr>
      </w:pPr>
    </w:p>
    <w:p w:rsidR="005240E2" w:rsidRDefault="005240E2" w:rsidP="0001413F">
      <w:pPr>
        <w:pStyle w:val="120"/>
        <w:shd w:val="clear" w:color="auto" w:fill="auto"/>
        <w:spacing w:before="0" w:after="124"/>
        <w:ind w:left="3480"/>
        <w:rPr>
          <w:rStyle w:val="121"/>
          <w:rFonts w:asciiTheme="majorHAnsi" w:hAnsiTheme="majorHAnsi"/>
          <w:b/>
        </w:rPr>
      </w:pPr>
    </w:p>
    <w:p w:rsidR="005240E2" w:rsidRDefault="005240E2" w:rsidP="0001413F">
      <w:pPr>
        <w:pStyle w:val="120"/>
        <w:shd w:val="clear" w:color="auto" w:fill="auto"/>
        <w:spacing w:before="0" w:after="124"/>
        <w:ind w:left="3480"/>
        <w:rPr>
          <w:rStyle w:val="121"/>
          <w:rFonts w:asciiTheme="majorHAnsi" w:hAnsiTheme="majorHAnsi"/>
          <w:b/>
        </w:rPr>
      </w:pPr>
    </w:p>
    <w:p w:rsidR="005240E2" w:rsidRDefault="005240E2" w:rsidP="0001413F">
      <w:pPr>
        <w:pStyle w:val="120"/>
        <w:shd w:val="clear" w:color="auto" w:fill="auto"/>
        <w:spacing w:before="0" w:after="124"/>
        <w:ind w:left="3480"/>
        <w:rPr>
          <w:rStyle w:val="121"/>
          <w:rFonts w:asciiTheme="majorHAnsi" w:hAnsiTheme="majorHAnsi"/>
          <w:b/>
        </w:rPr>
      </w:pPr>
    </w:p>
    <w:p w:rsidR="005240E2" w:rsidRDefault="005240E2" w:rsidP="0001413F">
      <w:pPr>
        <w:pStyle w:val="120"/>
        <w:shd w:val="clear" w:color="auto" w:fill="auto"/>
        <w:spacing w:before="0" w:after="124"/>
        <w:ind w:left="3480"/>
        <w:rPr>
          <w:rStyle w:val="121"/>
          <w:rFonts w:asciiTheme="majorHAnsi" w:hAnsiTheme="majorHAnsi"/>
          <w:b/>
        </w:rPr>
      </w:pPr>
    </w:p>
    <w:p w:rsidR="005240E2" w:rsidRDefault="005240E2" w:rsidP="0001413F">
      <w:pPr>
        <w:pStyle w:val="120"/>
        <w:shd w:val="clear" w:color="auto" w:fill="auto"/>
        <w:spacing w:before="0" w:after="124"/>
        <w:ind w:left="3480"/>
        <w:rPr>
          <w:rStyle w:val="121"/>
          <w:rFonts w:asciiTheme="majorHAnsi" w:hAnsiTheme="majorHAnsi"/>
          <w:b/>
        </w:rPr>
      </w:pPr>
    </w:p>
    <w:p w:rsidR="005240E2" w:rsidRDefault="005240E2" w:rsidP="0001413F">
      <w:pPr>
        <w:pStyle w:val="120"/>
        <w:shd w:val="clear" w:color="auto" w:fill="auto"/>
        <w:spacing w:before="0" w:after="124"/>
        <w:ind w:left="3480"/>
        <w:rPr>
          <w:rStyle w:val="121"/>
          <w:rFonts w:asciiTheme="majorHAnsi" w:hAnsiTheme="majorHAnsi"/>
          <w:b/>
        </w:rPr>
      </w:pPr>
    </w:p>
    <w:p w:rsidR="005240E2" w:rsidRDefault="005240E2" w:rsidP="0001413F">
      <w:pPr>
        <w:pStyle w:val="120"/>
        <w:shd w:val="clear" w:color="auto" w:fill="auto"/>
        <w:spacing w:before="0" w:after="124"/>
        <w:ind w:left="3480"/>
        <w:rPr>
          <w:rStyle w:val="121"/>
          <w:rFonts w:asciiTheme="majorHAnsi" w:hAnsiTheme="majorHAnsi"/>
          <w:b/>
        </w:rPr>
      </w:pPr>
    </w:p>
    <w:p w:rsidR="005240E2" w:rsidRDefault="005240E2" w:rsidP="0001413F">
      <w:pPr>
        <w:pStyle w:val="120"/>
        <w:shd w:val="clear" w:color="auto" w:fill="auto"/>
        <w:spacing w:before="0" w:after="124"/>
        <w:ind w:left="3480"/>
        <w:rPr>
          <w:rStyle w:val="121"/>
          <w:rFonts w:asciiTheme="majorHAnsi" w:hAnsiTheme="majorHAnsi"/>
          <w:b/>
        </w:rPr>
      </w:pPr>
    </w:p>
    <w:p w:rsidR="005240E2" w:rsidRDefault="005240E2" w:rsidP="0001413F">
      <w:pPr>
        <w:pStyle w:val="120"/>
        <w:shd w:val="clear" w:color="auto" w:fill="auto"/>
        <w:spacing w:before="0" w:after="124"/>
        <w:ind w:left="3480"/>
        <w:rPr>
          <w:rStyle w:val="121"/>
          <w:rFonts w:asciiTheme="majorHAnsi" w:hAnsiTheme="majorHAnsi"/>
          <w:b/>
        </w:rPr>
      </w:pPr>
    </w:p>
    <w:p w:rsidR="005240E2" w:rsidRDefault="005240E2" w:rsidP="005240E2">
      <w:pPr>
        <w:pStyle w:val="120"/>
        <w:shd w:val="clear" w:color="auto" w:fill="auto"/>
        <w:spacing w:before="0" w:after="124"/>
        <w:rPr>
          <w:rStyle w:val="121"/>
          <w:rFonts w:asciiTheme="majorHAnsi" w:hAnsiTheme="majorHAnsi"/>
          <w:b/>
        </w:rPr>
      </w:pPr>
      <w:r>
        <w:rPr>
          <w:rStyle w:val="121"/>
          <w:rFonts w:asciiTheme="majorHAnsi" w:hAnsiTheme="majorHAnsi"/>
          <w:b/>
        </w:rPr>
        <w:t xml:space="preserve"> </w:t>
      </w:r>
    </w:p>
    <w:p w:rsidR="0001413F" w:rsidRPr="005240E2" w:rsidRDefault="0001413F" w:rsidP="005240E2">
      <w:pPr>
        <w:pStyle w:val="120"/>
        <w:shd w:val="clear" w:color="auto" w:fill="auto"/>
        <w:spacing w:before="0" w:after="124"/>
        <w:jc w:val="center"/>
        <w:rPr>
          <w:rStyle w:val="121"/>
          <w:rFonts w:ascii="Calibri" w:hAnsi="Calibri"/>
          <w:b/>
        </w:rPr>
      </w:pPr>
      <w:r w:rsidRPr="005240E2">
        <w:rPr>
          <w:rStyle w:val="121"/>
          <w:rFonts w:ascii="Calibri" w:hAnsi="Calibri"/>
          <w:b/>
        </w:rPr>
        <w:t>Концентрация зрительного внимания</w:t>
      </w:r>
    </w:p>
    <w:p w:rsidR="0001413F" w:rsidRDefault="0001413F" w:rsidP="005240E2">
      <w:pPr>
        <w:pStyle w:val="130"/>
        <w:shd w:val="clear" w:color="auto" w:fill="auto"/>
        <w:spacing w:before="0"/>
        <w:ind w:right="4460"/>
      </w:pPr>
      <w:r>
        <w:rPr>
          <w:rStyle w:val="131"/>
          <w:b/>
          <w:bCs/>
        </w:rPr>
        <w:t xml:space="preserve">Игра с мыльными пузырями </w:t>
      </w:r>
      <w:r>
        <w:rPr>
          <w:rStyle w:val="13FranklinGothicBook16pt0pt"/>
        </w:rPr>
        <w:t>Вариант 1</w:t>
      </w:r>
    </w:p>
    <w:p w:rsidR="0001413F" w:rsidRDefault="0001413F" w:rsidP="0001413F">
      <w:pPr>
        <w:pStyle w:val="22"/>
        <w:shd w:val="clear" w:color="auto" w:fill="auto"/>
        <w:spacing w:line="336" w:lineRule="exact"/>
        <w:ind w:right="160"/>
      </w:pPr>
      <w:r>
        <w:t>Инструкция для ребенка: «Я буду пускать пузыри. Хлопай ТОЛЬКО ОДИН пузырь, остальные пропускай».</w:t>
      </w:r>
    </w:p>
    <w:p w:rsidR="0001413F" w:rsidRDefault="0001413F" w:rsidP="0001413F">
      <w:pPr>
        <w:pStyle w:val="22"/>
        <w:shd w:val="clear" w:color="auto" w:fill="auto"/>
        <w:spacing w:line="336" w:lineRule="exact"/>
        <w:ind w:right="160" w:firstLine="640"/>
      </w:pPr>
      <w:r>
        <w:t>Взрослый выдувает мыльные пузыри, не слишком много, направляя их вверх. Задача ребенка — лопнуть только один пузырь, только одним точным и сильным хлопком в ладоши. Остальные пузыри пропустить, следя за их падением. Так повторить 10-15 раз.</w:t>
      </w:r>
    </w:p>
    <w:p w:rsidR="0001413F" w:rsidRDefault="0001413F" w:rsidP="0001413F">
      <w:pPr>
        <w:pStyle w:val="22"/>
        <w:shd w:val="clear" w:color="auto" w:fill="auto"/>
        <w:spacing w:line="336" w:lineRule="exact"/>
        <w:ind w:right="160" w:firstLine="640"/>
      </w:pPr>
      <w:r>
        <w:t>Речевой комментарий взрослого: «Внимание! Я дую ...Лови! ...Хлоп! Поймал! Остальные улетают. Еще раз. Я дую! Хлопай ...Хлоп! Не попал!» и т.д.</w:t>
      </w:r>
    </w:p>
    <w:p w:rsidR="0001413F" w:rsidRDefault="0001413F" w:rsidP="0001413F">
      <w:pPr>
        <w:pStyle w:val="22"/>
        <w:shd w:val="clear" w:color="auto" w:fill="auto"/>
        <w:spacing w:after="193" w:line="336" w:lineRule="exact"/>
        <w:ind w:right="160" w:firstLine="640"/>
      </w:pPr>
      <w:r>
        <w:t>Взрослый пресекает повторные хлопки в случае непопадания с пер</w:t>
      </w:r>
      <w:r>
        <w:softHyphen/>
        <w:t>вого раза. Нужно ждать следующей порции пузырей. Если ребенок им</w:t>
      </w:r>
      <w:r>
        <w:softHyphen/>
        <w:t>пульсивен и хлопает без остановки, взрослый берет руки ребенка в свои и выполняет один хлопок, после чего опускает руки ребенка вдоль тела. Так повторяется, пока ребенок не станет тормозиться сам, затем помощь уменьшается.</w:t>
      </w:r>
    </w:p>
    <w:p w:rsidR="0001413F" w:rsidRDefault="0001413F" w:rsidP="0001413F">
      <w:pPr>
        <w:pStyle w:val="40"/>
        <w:keepNext/>
        <w:keepLines/>
        <w:shd w:val="clear" w:color="auto" w:fill="auto"/>
        <w:spacing w:after="44" w:line="320" w:lineRule="exact"/>
        <w:ind w:firstLine="640"/>
        <w:jc w:val="both"/>
      </w:pPr>
      <w:bookmarkStart w:id="1" w:name="bookmark3"/>
      <w:r>
        <w:t>Вариант 2</w:t>
      </w:r>
      <w:bookmarkEnd w:id="1"/>
    </w:p>
    <w:p w:rsidR="0001413F" w:rsidRDefault="0001413F" w:rsidP="0001413F">
      <w:pPr>
        <w:pStyle w:val="22"/>
        <w:shd w:val="clear" w:color="auto" w:fill="auto"/>
        <w:spacing w:after="64" w:line="336" w:lineRule="exact"/>
        <w:ind w:right="160"/>
      </w:pPr>
      <w:r>
        <w:t>Взрослый и ребенок через раз меняются местами: дует взрослый, затем дует ребенок. Взрослый демонстрирует неспешное, сосредоточенное выполнение, так же комментируя действия.</w:t>
      </w:r>
    </w:p>
    <w:p w:rsidR="0001413F" w:rsidRDefault="0001413F" w:rsidP="0001413F">
      <w:pPr>
        <w:pStyle w:val="22"/>
        <w:shd w:val="clear" w:color="auto" w:fill="auto"/>
        <w:spacing w:after="189" w:line="331" w:lineRule="exact"/>
        <w:ind w:right="160" w:firstLine="640"/>
      </w:pPr>
      <w:r>
        <w:t>Этот вариант подходит возбудимым, импульсивным детям, а также нуждающимся в многократном повторении образца.</w:t>
      </w:r>
    </w:p>
    <w:p w:rsidR="0001413F" w:rsidRDefault="0001413F" w:rsidP="0001413F">
      <w:pPr>
        <w:pStyle w:val="40"/>
        <w:keepNext/>
        <w:keepLines/>
        <w:shd w:val="clear" w:color="auto" w:fill="auto"/>
        <w:spacing w:after="44" w:line="320" w:lineRule="exact"/>
        <w:ind w:firstLine="640"/>
        <w:jc w:val="both"/>
      </w:pPr>
      <w:bookmarkStart w:id="2" w:name="bookmark4"/>
      <w:r>
        <w:t>Вариант 3</w:t>
      </w:r>
      <w:bookmarkEnd w:id="2"/>
    </w:p>
    <w:p w:rsidR="0001413F" w:rsidRDefault="0001413F" w:rsidP="0001413F">
      <w:pPr>
        <w:pStyle w:val="22"/>
        <w:shd w:val="clear" w:color="auto" w:fill="auto"/>
        <w:spacing w:after="56" w:line="336" w:lineRule="exact"/>
        <w:ind w:right="160"/>
      </w:pPr>
      <w:r>
        <w:t>После хорошего выполнения первого варианта (но не в тот же день!) игру можно изменить, прося ребенка хлопать ТОЛЬКО ДВА пузыря, остальные пропускать.</w:t>
      </w:r>
    </w:p>
    <w:p w:rsidR="0001413F" w:rsidRDefault="0001413F" w:rsidP="0001413F">
      <w:pPr>
        <w:pStyle w:val="22"/>
        <w:shd w:val="clear" w:color="auto" w:fill="auto"/>
        <w:spacing w:after="0"/>
        <w:ind w:right="160" w:firstLine="640"/>
        <w:sectPr w:rsidR="0001413F" w:rsidSect="00592571">
          <w:pgSz w:w="11900" w:h="16840"/>
          <w:pgMar w:top="438" w:right="1342" w:bottom="438" w:left="1309" w:header="0" w:footer="3" w:gutter="0"/>
          <w:pgBorders w:offsetFrom="page">
            <w:top w:val="checkedBarColor" w:sz="10" w:space="24" w:color="auto"/>
            <w:left w:val="checkedBarColor" w:sz="10" w:space="24" w:color="auto"/>
            <w:bottom w:val="checkedBarColor" w:sz="10" w:space="24" w:color="auto"/>
            <w:right w:val="checkedBarColor" w:sz="10" w:space="24" w:color="auto"/>
          </w:pgBorders>
          <w:cols w:space="720"/>
          <w:noEndnote/>
          <w:docGrid w:linePitch="360"/>
        </w:sectPr>
      </w:pPr>
      <w:r>
        <w:t>Речевой комментарий взрослого: «Внимание! Я дую. Хлопай! ...Один! Два! Получилось! Еще раз. Я дую!</w:t>
      </w:r>
      <w:r w:rsidR="005240E2">
        <w:t xml:space="preserve"> ...Один! Два! Не попал!» и т.</w:t>
      </w:r>
    </w:p>
    <w:p w:rsidR="005240E2" w:rsidRPr="005240E2" w:rsidRDefault="0001413F" w:rsidP="005240E2">
      <w:pPr>
        <w:pStyle w:val="120"/>
        <w:shd w:val="clear" w:color="auto" w:fill="auto"/>
        <w:spacing w:before="0" w:after="349"/>
        <w:rPr>
          <w:rStyle w:val="121"/>
          <w:rFonts w:ascii="Calibri" w:hAnsi="Calibri"/>
          <w:b/>
        </w:rPr>
      </w:pPr>
      <w:r w:rsidRPr="005240E2">
        <w:rPr>
          <w:rStyle w:val="121"/>
          <w:rFonts w:ascii="Calibri" w:hAnsi="Calibri"/>
          <w:b/>
        </w:rPr>
        <w:lastRenderedPageBreak/>
        <w:t xml:space="preserve">Развитие избирательности слухового </w:t>
      </w:r>
      <w:r w:rsidR="005240E2" w:rsidRPr="005240E2">
        <w:rPr>
          <w:rStyle w:val="121"/>
          <w:rFonts w:ascii="Calibri" w:hAnsi="Calibri"/>
          <w:b/>
        </w:rPr>
        <w:t>внимания</w:t>
      </w:r>
    </w:p>
    <w:p w:rsidR="0001413F" w:rsidRPr="005240E2" w:rsidRDefault="0001413F" w:rsidP="005240E2">
      <w:pPr>
        <w:pStyle w:val="120"/>
        <w:shd w:val="clear" w:color="auto" w:fill="auto"/>
        <w:spacing w:before="0" w:after="349"/>
      </w:pPr>
      <w:r w:rsidRPr="005240E2">
        <w:rPr>
          <w:rStyle w:val="131"/>
          <w:bCs w:val="0"/>
        </w:rPr>
        <w:t>«Танец с ленточками»</w:t>
      </w:r>
    </w:p>
    <w:p w:rsidR="0001413F" w:rsidRDefault="0001413F" w:rsidP="0001413F">
      <w:pPr>
        <w:pStyle w:val="22"/>
        <w:shd w:val="clear" w:color="auto" w:fill="auto"/>
        <w:spacing w:after="64"/>
      </w:pPr>
      <w:r>
        <w:t>У ребенка в опущенной руке лента на палочке типа гимнастической. У взрослого радио, оно спрятано за экраном, чтобы ребенок не ориенти</w:t>
      </w:r>
      <w:r>
        <w:softHyphen/>
        <w:t>ровался на движения взрослого.</w:t>
      </w:r>
    </w:p>
    <w:p w:rsidR="0001413F" w:rsidRDefault="0001413F" w:rsidP="0001413F">
      <w:pPr>
        <w:pStyle w:val="22"/>
        <w:shd w:val="clear" w:color="auto" w:fill="auto"/>
        <w:spacing w:after="353" w:line="336" w:lineRule="exact"/>
        <w:ind w:firstLine="600"/>
      </w:pPr>
      <w:r>
        <w:t>Когда взрослый включает музыку громко, надо поднять ленточку и танцевать с ней (делать «змейку» — по возможностям ребенка). Когда му</w:t>
      </w:r>
      <w:r>
        <w:softHyphen/>
        <w:t>зыка становится тихой — встать неподвижно и ждать. Играть до 1 минуты.</w:t>
      </w:r>
    </w:p>
    <w:p w:rsidR="0001413F" w:rsidRDefault="0001413F" w:rsidP="0001413F">
      <w:pPr>
        <w:framePr w:h="4277" w:wrap="notBeside" w:vAnchor="text" w:hAnchor="text" w:xAlign="center" w:y="1"/>
        <w:jc w:val="center"/>
        <w:rPr>
          <w:sz w:val="2"/>
          <w:szCs w:val="2"/>
        </w:rPr>
      </w:pPr>
      <w:r>
        <w:rPr>
          <w:noProof/>
          <w:lang w:eastAsia="ru-RU"/>
        </w:rPr>
        <w:drawing>
          <wp:inline distT="0" distB="0" distL="0" distR="0" wp14:anchorId="76AFC0C7" wp14:editId="4F838861">
            <wp:extent cx="5791200" cy="2714625"/>
            <wp:effectExtent l="0" t="0" r="0" b="9525"/>
            <wp:docPr id="48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413F" w:rsidRDefault="0001413F" w:rsidP="0001413F">
      <w:pPr>
        <w:rPr>
          <w:sz w:val="2"/>
          <w:szCs w:val="2"/>
        </w:rPr>
      </w:pPr>
    </w:p>
    <w:p w:rsidR="0001413F" w:rsidRDefault="0001413F" w:rsidP="005240E2">
      <w:pPr>
        <w:pStyle w:val="130"/>
        <w:shd w:val="clear" w:color="auto" w:fill="auto"/>
        <w:spacing w:before="513" w:line="610" w:lineRule="exact"/>
        <w:ind w:right="5620"/>
      </w:pPr>
      <w:r>
        <w:rPr>
          <w:rStyle w:val="13FranklinGothicBook16pt0pt0"/>
        </w:rPr>
        <w:t xml:space="preserve"> </w:t>
      </w:r>
      <w:r>
        <w:rPr>
          <w:rStyle w:val="131"/>
          <w:b/>
          <w:bCs/>
        </w:rPr>
        <w:t>«Красная Шапочка»</w:t>
      </w:r>
    </w:p>
    <w:p w:rsidR="0001413F" w:rsidRDefault="0001413F" w:rsidP="0001413F">
      <w:pPr>
        <w:pStyle w:val="22"/>
        <w:shd w:val="clear" w:color="auto" w:fill="auto"/>
        <w:spacing w:after="52" w:line="336" w:lineRule="exact"/>
      </w:pPr>
      <w:r>
        <w:t>На полу произвольными изгибами разложена длинная веревка = тропин</w:t>
      </w:r>
      <w:r>
        <w:softHyphen/>
        <w:t>ка в лесу. У ребенка шарманка (можно заменить на гитару или малень</w:t>
      </w:r>
      <w:r>
        <w:softHyphen/>
        <w:t>кое радио). У взрослого две деревянные палочки.</w:t>
      </w:r>
    </w:p>
    <w:p w:rsidR="0001413F" w:rsidRDefault="0001413F" w:rsidP="0001413F">
      <w:pPr>
        <w:pStyle w:val="22"/>
        <w:shd w:val="clear" w:color="auto" w:fill="auto"/>
        <w:spacing w:after="64" w:line="346" w:lineRule="exact"/>
        <w:ind w:firstLine="600"/>
      </w:pPr>
      <w:r>
        <w:t>Инструкция: «Вот тропинка в лесу. Иди по ней. Крути шарманку. Услышишь волка — останови шарманку, сядь тихо. Потом опять иди».</w:t>
      </w:r>
    </w:p>
    <w:p w:rsidR="0001413F" w:rsidRDefault="0001413F" w:rsidP="0001413F">
      <w:pPr>
        <w:pStyle w:val="22"/>
        <w:shd w:val="clear" w:color="auto" w:fill="auto"/>
        <w:spacing w:after="0"/>
        <w:ind w:firstLine="600"/>
        <w:sectPr w:rsidR="0001413F" w:rsidSect="00592571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0" w:h="16840"/>
          <w:pgMar w:top="1987" w:right="466" w:bottom="1162" w:left="2318" w:header="0" w:footer="3" w:gutter="0"/>
          <w:pgBorders w:offsetFrom="page">
            <w:top w:val="checkedBarColor" w:sz="10" w:space="24" w:color="auto"/>
            <w:left w:val="checkedBarColor" w:sz="10" w:space="24" w:color="auto"/>
            <w:bottom w:val="checkedBarColor" w:sz="10" w:space="24" w:color="auto"/>
            <w:right w:val="checkedBarColor" w:sz="10" w:space="24" w:color="auto"/>
          </w:pgBorders>
          <w:cols w:space="720"/>
          <w:noEndnote/>
          <w:titlePg/>
          <w:docGrid w:linePitch="360"/>
        </w:sectPr>
      </w:pPr>
      <w:r>
        <w:t>Ребенок выполняет действия. В какой-то момент взрослый тихо сту</w:t>
      </w:r>
      <w:r>
        <w:softHyphen/>
        <w:t>чит палочкой о палочку у себя за спиной («ветки трещат, волк идет»), ребенок реагирует. Нужно дождаться прекращения стука и продолжать движение.</w:t>
      </w:r>
    </w:p>
    <w:p w:rsidR="003A57EE" w:rsidRPr="005240E2" w:rsidRDefault="003A57EE" w:rsidP="005240E2">
      <w:pPr>
        <w:pStyle w:val="120"/>
        <w:shd w:val="clear" w:color="auto" w:fill="auto"/>
        <w:spacing w:before="0" w:after="349"/>
        <w:ind w:right="1220"/>
        <w:jc w:val="center"/>
        <w:rPr>
          <w:rFonts w:ascii="Calibri" w:hAnsi="Calibri"/>
          <w:b/>
        </w:rPr>
      </w:pPr>
      <w:r w:rsidRPr="005240E2">
        <w:rPr>
          <w:rStyle w:val="121"/>
          <w:rFonts w:ascii="Calibri" w:hAnsi="Calibri"/>
          <w:b/>
        </w:rPr>
        <w:lastRenderedPageBreak/>
        <w:t>Развитие слухоречевого внимания</w:t>
      </w:r>
    </w:p>
    <w:p w:rsidR="003A57EE" w:rsidRDefault="003A57EE" w:rsidP="003A57EE">
      <w:pPr>
        <w:pStyle w:val="130"/>
        <w:shd w:val="clear" w:color="auto" w:fill="auto"/>
        <w:spacing w:before="0" w:after="172" w:line="280" w:lineRule="exact"/>
        <w:ind w:left="580"/>
      </w:pPr>
      <w:r>
        <w:rPr>
          <w:rStyle w:val="131"/>
          <w:b/>
          <w:bCs/>
        </w:rPr>
        <w:t>«Раз — два — три — беги!»</w:t>
      </w:r>
    </w:p>
    <w:p w:rsidR="003A57EE" w:rsidRPr="0001413F" w:rsidRDefault="003A57EE" w:rsidP="003A57EE">
      <w:pPr>
        <w:jc w:val="both"/>
      </w:pPr>
      <w:r>
        <w:rPr>
          <w:noProof/>
          <w:lang w:eastAsia="ru-RU"/>
        </w:rPr>
        <w:drawing>
          <wp:anchor distT="0" distB="254000" distL="63500" distR="149225" simplePos="0" relativeHeight="251659264" behindDoc="1" locked="0" layoutInCell="1" allowOverlap="1" wp14:anchorId="540C4666" wp14:editId="75F59F94">
            <wp:simplePos x="0" y="0"/>
            <wp:positionH relativeFrom="margin">
              <wp:posOffset>4445</wp:posOffset>
            </wp:positionH>
            <wp:positionV relativeFrom="paragraph">
              <wp:posOffset>6068695</wp:posOffset>
            </wp:positionV>
            <wp:extent cx="1310640" cy="1444625"/>
            <wp:effectExtent l="0" t="0" r="3810" b="3175"/>
            <wp:wrapTopAndBottom/>
            <wp:docPr id="52" name="Рисунок 9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1444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436880" distL="63500" distR="63500" simplePos="0" relativeHeight="251660288" behindDoc="1" locked="0" layoutInCell="1" allowOverlap="1" wp14:anchorId="6AF7D983" wp14:editId="41607465">
            <wp:simplePos x="0" y="0"/>
            <wp:positionH relativeFrom="margin">
              <wp:posOffset>1461770</wp:posOffset>
            </wp:positionH>
            <wp:positionV relativeFrom="paragraph">
              <wp:posOffset>2962910</wp:posOffset>
            </wp:positionV>
            <wp:extent cx="4340225" cy="4364990"/>
            <wp:effectExtent l="0" t="0" r="3175" b="0"/>
            <wp:wrapTopAndBottom/>
            <wp:docPr id="51" name="Рисунок 8" descr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0225" cy="436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На пол кладется обруч. Вместо взрослого с ребенком играет персонаж (например, динозавр </w:t>
      </w:r>
      <w:proofErr w:type="spellStart"/>
      <w:r>
        <w:t>Дино</w:t>
      </w:r>
      <w:proofErr w:type="spellEnd"/>
      <w:r>
        <w:t>). Игроки встают в обруч. Взрослый называет предмет в комнате («телефон!»), затем говорит: «Раз, два, три — беги!» Нужно дождаться слова БЕГИ, и только тогда первым подбежать к пред</w:t>
      </w:r>
      <w:r>
        <w:softHyphen/>
        <w:t>мету и дотронуться. Если ребенок бежит раньше, ведущий с негодова</w:t>
      </w:r>
      <w:r>
        <w:softHyphen/>
        <w:t xml:space="preserve">нием останавливает игру и возвращает нарушителя в круг. </w:t>
      </w:r>
      <w:proofErr w:type="spellStart"/>
      <w:r>
        <w:t>Дино</w:t>
      </w:r>
      <w:proofErr w:type="spellEnd"/>
      <w:r>
        <w:t xml:space="preserve"> должен быть интересным соперником: иногда выполнять «с трудом» и «с ошиб</w:t>
      </w:r>
      <w:r>
        <w:softHyphen/>
        <w:t>ками», но в целом стимулировать внимание малыша. Если ребенка хоро</w:t>
      </w:r>
      <w:r>
        <w:softHyphen/>
        <w:t xml:space="preserve">шо мотивируют призы, можно поставить каждому по коробочке и вести счет: морковка ребенку за хорошее выполнение, морковка </w:t>
      </w:r>
      <w:proofErr w:type="spellStart"/>
      <w:r>
        <w:t>Дино</w:t>
      </w:r>
      <w:proofErr w:type="spellEnd"/>
      <w:r>
        <w:t xml:space="preserve"> — как штраф за импульсивность ребенка. Счет ведется то быстрее, то медлен</w:t>
      </w:r>
      <w:r>
        <w:softHyphen/>
        <w:t>нее, громче и тише, чтобы игроки не расслаблялись.</w:t>
      </w:r>
    </w:p>
    <w:p w:rsidR="003A57EE" w:rsidRDefault="003A57EE" w:rsidP="003A57EE">
      <w:pPr>
        <w:pStyle w:val="120"/>
        <w:shd w:val="clear" w:color="auto" w:fill="auto"/>
        <w:spacing w:before="0" w:after="322" w:line="320" w:lineRule="exact"/>
        <w:ind w:left="3460"/>
      </w:pPr>
      <w:r>
        <w:rPr>
          <w:rStyle w:val="121"/>
        </w:rPr>
        <w:t>Активация глагольного словаря</w:t>
      </w:r>
    </w:p>
    <w:p w:rsidR="005240E2" w:rsidRPr="005240E2" w:rsidRDefault="005240E2" w:rsidP="005240E2">
      <w:pPr>
        <w:pStyle w:val="120"/>
        <w:shd w:val="clear" w:color="auto" w:fill="auto"/>
        <w:spacing w:before="0" w:after="322" w:line="320" w:lineRule="exact"/>
        <w:jc w:val="center"/>
        <w:rPr>
          <w:rFonts w:ascii="Calibri" w:hAnsi="Calibri"/>
          <w:b/>
        </w:rPr>
      </w:pPr>
      <w:r w:rsidRPr="005240E2">
        <w:rPr>
          <w:rStyle w:val="121"/>
          <w:rFonts w:ascii="Calibri" w:hAnsi="Calibri"/>
          <w:b/>
        </w:rPr>
        <w:lastRenderedPageBreak/>
        <w:t>Активация глагольного словаря</w:t>
      </w:r>
    </w:p>
    <w:p w:rsidR="005240E2" w:rsidRDefault="005240E2" w:rsidP="003A57EE">
      <w:pPr>
        <w:pStyle w:val="140"/>
        <w:shd w:val="clear" w:color="auto" w:fill="auto"/>
        <w:spacing w:before="0" w:after="137" w:line="220" w:lineRule="exact"/>
        <w:ind w:firstLine="620"/>
      </w:pPr>
    </w:p>
    <w:p w:rsidR="003A57EE" w:rsidRPr="00F30239" w:rsidRDefault="00F30239" w:rsidP="00F30239">
      <w:pPr>
        <w:pStyle w:val="140"/>
        <w:shd w:val="clear" w:color="auto" w:fill="auto"/>
        <w:spacing w:before="0" w:after="137" w:line="220" w:lineRule="exact"/>
        <w:rPr>
          <w:sz w:val="28"/>
          <w:szCs w:val="28"/>
        </w:rPr>
      </w:pPr>
      <w:r w:rsidRPr="00F30239">
        <w:rPr>
          <w:sz w:val="28"/>
          <w:szCs w:val="28"/>
        </w:rPr>
        <w:t>Подвижная игра на выполнение инструкций —1</w:t>
      </w:r>
    </w:p>
    <w:p w:rsidR="003A57EE" w:rsidRDefault="003A57EE" w:rsidP="003A57EE">
      <w:pPr>
        <w:pStyle w:val="22"/>
        <w:shd w:val="clear" w:color="auto" w:fill="auto"/>
        <w:spacing w:after="0" w:line="451" w:lineRule="exact"/>
        <w:jc w:val="left"/>
      </w:pPr>
      <w:r>
        <w:t>Педагог дает вперемешку инструкции для выполнения:</w:t>
      </w:r>
    </w:p>
    <w:p w:rsidR="003A57EE" w:rsidRDefault="003A57EE" w:rsidP="003A57EE">
      <w:pPr>
        <w:pStyle w:val="22"/>
        <w:numPr>
          <w:ilvl w:val="0"/>
          <w:numId w:val="3"/>
        </w:numPr>
        <w:shd w:val="clear" w:color="auto" w:fill="auto"/>
        <w:tabs>
          <w:tab w:val="left" w:pos="1041"/>
        </w:tabs>
        <w:spacing w:after="0" w:line="451" w:lineRule="exact"/>
        <w:ind w:firstLine="620"/>
      </w:pPr>
      <w:r>
        <w:t>беги!</w:t>
      </w:r>
    </w:p>
    <w:p w:rsidR="003A57EE" w:rsidRDefault="003A57EE" w:rsidP="003A57EE">
      <w:pPr>
        <w:pStyle w:val="22"/>
        <w:numPr>
          <w:ilvl w:val="0"/>
          <w:numId w:val="3"/>
        </w:numPr>
        <w:shd w:val="clear" w:color="auto" w:fill="auto"/>
        <w:tabs>
          <w:tab w:val="left" w:pos="1041"/>
        </w:tabs>
        <w:spacing w:after="0" w:line="451" w:lineRule="exact"/>
        <w:ind w:firstLine="620"/>
      </w:pPr>
      <w:r>
        <w:t>ползай!</w:t>
      </w:r>
    </w:p>
    <w:p w:rsidR="003A57EE" w:rsidRDefault="003A57EE" w:rsidP="003A57EE">
      <w:pPr>
        <w:pStyle w:val="22"/>
        <w:numPr>
          <w:ilvl w:val="0"/>
          <w:numId w:val="3"/>
        </w:numPr>
        <w:shd w:val="clear" w:color="auto" w:fill="auto"/>
        <w:tabs>
          <w:tab w:val="left" w:pos="1041"/>
        </w:tabs>
        <w:spacing w:after="0" w:line="451" w:lineRule="exact"/>
        <w:ind w:firstLine="620"/>
      </w:pPr>
      <w:r>
        <w:t>прыгай!</w:t>
      </w:r>
    </w:p>
    <w:p w:rsidR="003A57EE" w:rsidRDefault="003A57EE" w:rsidP="003A57EE">
      <w:pPr>
        <w:pStyle w:val="22"/>
        <w:numPr>
          <w:ilvl w:val="0"/>
          <w:numId w:val="3"/>
        </w:numPr>
        <w:shd w:val="clear" w:color="auto" w:fill="auto"/>
        <w:tabs>
          <w:tab w:val="left" w:pos="1041"/>
        </w:tabs>
        <w:spacing w:after="0" w:line="451" w:lineRule="exact"/>
        <w:ind w:firstLine="620"/>
      </w:pPr>
      <w:r>
        <w:t>хлопай!</w:t>
      </w:r>
    </w:p>
    <w:p w:rsidR="003A57EE" w:rsidRDefault="003A57EE" w:rsidP="003A57EE">
      <w:pPr>
        <w:pStyle w:val="22"/>
        <w:numPr>
          <w:ilvl w:val="0"/>
          <w:numId w:val="3"/>
        </w:numPr>
        <w:shd w:val="clear" w:color="auto" w:fill="auto"/>
        <w:tabs>
          <w:tab w:val="left" w:pos="1041"/>
        </w:tabs>
        <w:spacing w:after="0" w:line="451" w:lineRule="exact"/>
        <w:ind w:firstLine="620"/>
      </w:pPr>
      <w:r>
        <w:t>топай!</w:t>
      </w:r>
    </w:p>
    <w:p w:rsidR="003A57EE" w:rsidRDefault="003A57EE" w:rsidP="003A57EE">
      <w:pPr>
        <w:pStyle w:val="22"/>
        <w:shd w:val="clear" w:color="auto" w:fill="auto"/>
        <w:spacing w:after="125"/>
        <w:ind w:firstLine="620"/>
      </w:pPr>
      <w:r>
        <w:t xml:space="preserve">Ребенок выполняет каждое действие 5-8 сек. до команды </w:t>
      </w:r>
      <w:proofErr w:type="gramStart"/>
      <w:r>
        <w:t>СТОП!,</w:t>
      </w:r>
      <w:proofErr w:type="gramEnd"/>
      <w:r>
        <w:t xml:space="preserve"> когда нужно замереть и не двигаться. Пауза между движениями каждый раз длится 5 сек., что дает возможность ребенку проверить себя, настро</w:t>
      </w:r>
      <w:r>
        <w:softHyphen/>
        <w:t xml:space="preserve">иться на следующую команду, не </w:t>
      </w:r>
      <w:proofErr w:type="spellStart"/>
      <w:r>
        <w:t>перевозбудиться</w:t>
      </w:r>
      <w:proofErr w:type="spellEnd"/>
      <w:r>
        <w:t>.</w:t>
      </w:r>
    </w:p>
    <w:p w:rsidR="003A57EE" w:rsidRDefault="003A57EE" w:rsidP="003A57EE">
      <w:pPr>
        <w:pStyle w:val="22"/>
        <w:shd w:val="clear" w:color="auto" w:fill="auto"/>
        <w:spacing w:after="51" w:line="260" w:lineRule="exact"/>
        <w:ind w:firstLine="620"/>
      </w:pPr>
      <w:r>
        <w:t>Возможные трудности:</w:t>
      </w:r>
    </w:p>
    <w:p w:rsidR="003A57EE" w:rsidRDefault="003A57EE" w:rsidP="003A57EE">
      <w:pPr>
        <w:pStyle w:val="22"/>
        <w:numPr>
          <w:ilvl w:val="0"/>
          <w:numId w:val="3"/>
        </w:numPr>
        <w:shd w:val="clear" w:color="auto" w:fill="auto"/>
        <w:tabs>
          <w:tab w:val="left" w:pos="1006"/>
        </w:tabs>
        <w:spacing w:after="52" w:line="336" w:lineRule="exact"/>
        <w:ind w:firstLine="620"/>
      </w:pPr>
      <w:r>
        <w:t>если ребенок не включается в названное действие, взрослый мо</w:t>
      </w:r>
      <w:r>
        <w:softHyphen/>
        <w:t>жет выполнять упражнение какое-то время вместе с ним, постепенно уменьшая свое участие. Либо помогать физически, т.е. направить на пол для ползания, взять за руки для прыгания, подтолкнуть вперед для бега, похлопать руками ребенка, потопать его ногой.</w:t>
      </w:r>
    </w:p>
    <w:p w:rsidR="003A57EE" w:rsidRDefault="003A57EE" w:rsidP="003A57EE">
      <w:pPr>
        <w:pStyle w:val="22"/>
        <w:numPr>
          <w:ilvl w:val="0"/>
          <w:numId w:val="3"/>
        </w:numPr>
        <w:shd w:val="clear" w:color="auto" w:fill="auto"/>
        <w:tabs>
          <w:tab w:val="left" w:pos="987"/>
        </w:tabs>
        <w:spacing w:after="64" w:line="346" w:lineRule="exact"/>
        <w:ind w:firstLine="620"/>
      </w:pPr>
      <w:r>
        <w:t>если ребенок не тормозится, при слове СТОП взрослый обхваты</w:t>
      </w:r>
      <w:r>
        <w:softHyphen/>
        <w:t>вает ребенка и удерживает с постепенным уменьшением помощи.</w:t>
      </w:r>
    </w:p>
    <w:p w:rsidR="003A57EE" w:rsidRDefault="003A57EE" w:rsidP="003A57EE">
      <w:pPr>
        <w:pStyle w:val="22"/>
        <w:numPr>
          <w:ilvl w:val="0"/>
          <w:numId w:val="3"/>
        </w:numPr>
        <w:shd w:val="clear" w:color="auto" w:fill="auto"/>
        <w:tabs>
          <w:tab w:val="left" w:pos="1006"/>
        </w:tabs>
        <w:spacing w:after="56"/>
        <w:ind w:firstLine="620"/>
      </w:pPr>
      <w:r>
        <w:t>если у ребенка моторные трудности, взрослый выбирает удобный темп и доступные движения.</w:t>
      </w:r>
    </w:p>
    <w:p w:rsidR="003A57EE" w:rsidRDefault="003A57EE" w:rsidP="003A57EE">
      <w:pPr>
        <w:pStyle w:val="22"/>
        <w:shd w:val="clear" w:color="auto" w:fill="auto"/>
        <w:spacing w:after="0" w:line="346" w:lineRule="exact"/>
        <w:ind w:firstLine="620"/>
        <w:sectPr w:rsidR="003A57EE" w:rsidSect="00592571">
          <w:pgSz w:w="11900" w:h="16840"/>
          <w:pgMar w:top="1306" w:right="772" w:bottom="3159" w:left="2022" w:header="0" w:footer="3" w:gutter="0"/>
          <w:pgBorders w:offsetFrom="page">
            <w:top w:val="checkedBarColor" w:sz="10" w:space="24" w:color="auto"/>
            <w:left w:val="checkedBarColor" w:sz="10" w:space="24" w:color="auto"/>
            <w:bottom w:val="checkedBarColor" w:sz="10" w:space="24" w:color="auto"/>
            <w:right w:val="checkedBarColor" w:sz="10" w:space="24" w:color="auto"/>
          </w:pgBorders>
          <w:cols w:space="720"/>
          <w:noEndnote/>
          <w:docGrid w:linePitch="360"/>
        </w:sectPr>
      </w:pPr>
      <w:r>
        <w:t>В любом случае, можно начать с трех команд, в следующий раз уве</w:t>
      </w:r>
      <w:r>
        <w:softHyphen/>
        <w:t>личив до 4, затем до 5.</w:t>
      </w:r>
    </w:p>
    <w:p w:rsidR="003A57EE" w:rsidRDefault="003A57EE" w:rsidP="003A57EE">
      <w:pPr>
        <w:pStyle w:val="130"/>
        <w:shd w:val="clear" w:color="auto" w:fill="auto"/>
        <w:spacing w:before="0" w:after="174" w:line="280" w:lineRule="exact"/>
        <w:ind w:firstLine="620"/>
        <w:jc w:val="both"/>
      </w:pPr>
      <w:r>
        <w:rPr>
          <w:rStyle w:val="131"/>
          <w:b/>
          <w:bCs/>
        </w:rPr>
        <w:lastRenderedPageBreak/>
        <w:t>Подвижная игра на выполнение инструкций—2</w:t>
      </w:r>
    </w:p>
    <w:p w:rsidR="003A57EE" w:rsidRDefault="00684664" w:rsidP="003A57EE">
      <w:pPr>
        <w:pStyle w:val="22"/>
        <w:shd w:val="clear" w:color="auto" w:fill="auto"/>
        <w:spacing w:after="0" w:line="346" w:lineRule="exact"/>
      </w:pPr>
      <w:r>
        <w:rPr>
          <w:rStyle w:val="23"/>
        </w:rPr>
        <w:t>В</w:t>
      </w:r>
      <w:r w:rsidR="003A57EE">
        <w:t xml:space="preserve"> разных концах комнаты заранее р</w:t>
      </w:r>
      <w:r>
        <w:t>аскладываются необходимые предметы</w:t>
      </w:r>
      <w:r w:rsidR="003A57EE">
        <w:rPr>
          <w:rStyle w:val="285pt150"/>
        </w:rPr>
        <w:t xml:space="preserve">: </w:t>
      </w:r>
      <w:r w:rsidR="003A57EE">
        <w:t>расческа, бумага и карандаш, ножницы, колокольчик, фонарик, 2«убика, или подобные.</w:t>
      </w:r>
    </w:p>
    <w:p w:rsidR="003A57EE" w:rsidRDefault="003A57EE" w:rsidP="003A57EE">
      <w:pPr>
        <w:pStyle w:val="22"/>
        <w:shd w:val="clear" w:color="auto" w:fill="auto"/>
        <w:spacing w:after="0" w:line="451" w:lineRule="exact"/>
        <w:ind w:firstLine="620"/>
      </w:pPr>
      <w:r>
        <w:t>Взрослый дает вперемешку инструкции для выполнения:</w:t>
      </w:r>
    </w:p>
    <w:p w:rsidR="003A57EE" w:rsidRDefault="003A57EE" w:rsidP="003A57EE">
      <w:pPr>
        <w:pStyle w:val="22"/>
        <w:numPr>
          <w:ilvl w:val="0"/>
          <w:numId w:val="3"/>
        </w:numPr>
        <w:shd w:val="clear" w:color="auto" w:fill="auto"/>
        <w:tabs>
          <w:tab w:val="left" w:pos="1031"/>
        </w:tabs>
        <w:spacing w:after="0" w:line="451" w:lineRule="exact"/>
        <w:ind w:firstLine="620"/>
      </w:pPr>
      <w:r>
        <w:t>причешись!</w:t>
      </w:r>
    </w:p>
    <w:p w:rsidR="003A57EE" w:rsidRDefault="003A57EE" w:rsidP="003A57EE">
      <w:pPr>
        <w:pStyle w:val="22"/>
        <w:numPr>
          <w:ilvl w:val="0"/>
          <w:numId w:val="3"/>
        </w:numPr>
        <w:shd w:val="clear" w:color="auto" w:fill="auto"/>
        <w:tabs>
          <w:tab w:val="left" w:pos="1031"/>
        </w:tabs>
        <w:spacing w:after="0" w:line="451" w:lineRule="exact"/>
        <w:ind w:firstLine="620"/>
      </w:pPr>
      <w:r>
        <w:t>рисуй!</w:t>
      </w:r>
    </w:p>
    <w:p w:rsidR="003A57EE" w:rsidRDefault="003A57EE" w:rsidP="003A57EE">
      <w:pPr>
        <w:pStyle w:val="22"/>
        <w:numPr>
          <w:ilvl w:val="0"/>
          <w:numId w:val="3"/>
        </w:numPr>
        <w:shd w:val="clear" w:color="auto" w:fill="auto"/>
        <w:tabs>
          <w:tab w:val="left" w:pos="1031"/>
        </w:tabs>
        <w:spacing w:after="0" w:line="451" w:lineRule="exact"/>
        <w:ind w:firstLine="620"/>
      </w:pPr>
      <w:r>
        <w:t>режь!</w:t>
      </w:r>
    </w:p>
    <w:p w:rsidR="003A57EE" w:rsidRDefault="003A57EE" w:rsidP="003A57EE">
      <w:pPr>
        <w:pStyle w:val="22"/>
        <w:numPr>
          <w:ilvl w:val="0"/>
          <w:numId w:val="3"/>
        </w:numPr>
        <w:shd w:val="clear" w:color="auto" w:fill="auto"/>
        <w:tabs>
          <w:tab w:val="left" w:pos="1031"/>
        </w:tabs>
        <w:spacing w:after="0" w:line="451" w:lineRule="exact"/>
        <w:ind w:firstLine="620"/>
      </w:pPr>
      <w:r>
        <w:t>звени!</w:t>
      </w:r>
    </w:p>
    <w:p w:rsidR="003A57EE" w:rsidRDefault="003A57EE" w:rsidP="003A57EE">
      <w:pPr>
        <w:pStyle w:val="22"/>
        <w:numPr>
          <w:ilvl w:val="0"/>
          <w:numId w:val="3"/>
        </w:numPr>
        <w:shd w:val="clear" w:color="auto" w:fill="auto"/>
        <w:tabs>
          <w:tab w:val="left" w:pos="1031"/>
        </w:tabs>
        <w:spacing w:after="0" w:line="451" w:lineRule="exact"/>
        <w:ind w:firstLine="620"/>
      </w:pPr>
      <w:r>
        <w:t>включи!</w:t>
      </w:r>
    </w:p>
    <w:p w:rsidR="003A57EE" w:rsidRDefault="003A57EE" w:rsidP="003A57EE">
      <w:pPr>
        <w:pStyle w:val="22"/>
        <w:numPr>
          <w:ilvl w:val="0"/>
          <w:numId w:val="3"/>
        </w:numPr>
        <w:shd w:val="clear" w:color="auto" w:fill="auto"/>
        <w:tabs>
          <w:tab w:val="left" w:pos="1031"/>
        </w:tabs>
        <w:spacing w:after="0" w:line="451" w:lineRule="exact"/>
        <w:ind w:firstLine="620"/>
      </w:pPr>
      <w:r>
        <w:t>постучи!</w:t>
      </w:r>
    </w:p>
    <w:p w:rsidR="003A57EE" w:rsidRDefault="003A57EE" w:rsidP="003A57EE">
      <w:pPr>
        <w:pStyle w:val="22"/>
        <w:numPr>
          <w:ilvl w:val="0"/>
          <w:numId w:val="3"/>
        </w:numPr>
        <w:shd w:val="clear" w:color="auto" w:fill="auto"/>
        <w:tabs>
          <w:tab w:val="left" w:pos="1036"/>
        </w:tabs>
        <w:spacing w:after="0" w:line="451" w:lineRule="exact"/>
        <w:ind w:firstLine="620"/>
      </w:pPr>
      <w:r>
        <w:t>выключи!</w:t>
      </w:r>
    </w:p>
    <w:p w:rsidR="003A57EE" w:rsidRDefault="003A57EE" w:rsidP="003A57EE">
      <w:pPr>
        <w:pStyle w:val="22"/>
        <w:shd w:val="clear" w:color="auto" w:fill="auto"/>
        <w:spacing w:after="45" w:line="336" w:lineRule="exact"/>
        <w:ind w:firstLine="620"/>
      </w:pPr>
      <w:r>
        <w:t xml:space="preserve">Ребенок выполняет каждое действие 5-8 сек. до команды </w:t>
      </w:r>
      <w:proofErr w:type="gramStart"/>
      <w:r>
        <w:t>СТОП!,</w:t>
      </w:r>
      <w:proofErr w:type="gramEnd"/>
      <w:r>
        <w:t xml:space="preserve"> когда нужно замереть и не двигаться. Пауза между движениями каждый раз длится 5 сек., что дает возможность ребенку проверить себя, настро</w:t>
      </w:r>
      <w:r>
        <w:softHyphen/>
        <w:t xml:space="preserve">иться на следующую команду, не </w:t>
      </w:r>
      <w:proofErr w:type="spellStart"/>
      <w:r>
        <w:t>перевозбудиться</w:t>
      </w:r>
      <w:proofErr w:type="spellEnd"/>
      <w:r>
        <w:t>.</w:t>
      </w:r>
    </w:p>
    <w:p w:rsidR="003A57EE" w:rsidRDefault="003A57EE" w:rsidP="003A57EE">
      <w:pPr>
        <w:pStyle w:val="22"/>
        <w:shd w:val="clear" w:color="auto" w:fill="auto"/>
        <w:spacing w:after="469" w:line="355" w:lineRule="exact"/>
        <w:ind w:firstLine="620"/>
      </w:pPr>
      <w:r>
        <w:t>При возникновении трудностей помогут рекомендации для преды</w:t>
      </w:r>
      <w:r>
        <w:softHyphen/>
        <w:t>дущего варианта игры.</w:t>
      </w:r>
    </w:p>
    <w:p w:rsidR="003A57EE" w:rsidRDefault="003A57EE" w:rsidP="003A57EE">
      <w:pPr>
        <w:framePr w:h="3898" w:wrap="notBeside" w:vAnchor="text" w:hAnchor="text" w:xAlign="center" w:y="1"/>
        <w:jc w:val="center"/>
        <w:rPr>
          <w:sz w:val="2"/>
          <w:szCs w:val="2"/>
        </w:rPr>
      </w:pPr>
      <w:r>
        <w:rPr>
          <w:noProof/>
          <w:lang w:eastAsia="ru-RU"/>
        </w:rPr>
        <w:drawing>
          <wp:inline distT="0" distB="0" distL="0" distR="0" wp14:anchorId="24BC3245" wp14:editId="62E140D4">
            <wp:extent cx="5295900" cy="2476500"/>
            <wp:effectExtent l="0" t="0" r="0" b="0"/>
            <wp:docPr id="47" name="Рисунок 2" descr="imag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57EE" w:rsidRDefault="003A57EE" w:rsidP="003A57EE">
      <w:pPr>
        <w:rPr>
          <w:sz w:val="2"/>
          <w:szCs w:val="2"/>
        </w:rPr>
      </w:pPr>
    </w:p>
    <w:p w:rsidR="003A57EE" w:rsidRDefault="003A57EE" w:rsidP="003A57EE">
      <w:pPr>
        <w:rPr>
          <w:sz w:val="2"/>
          <w:szCs w:val="2"/>
        </w:rPr>
      </w:pPr>
    </w:p>
    <w:p w:rsidR="00592571" w:rsidRDefault="00592571" w:rsidP="003A57EE">
      <w:pPr>
        <w:rPr>
          <w:sz w:val="2"/>
          <w:szCs w:val="2"/>
        </w:rPr>
      </w:pPr>
    </w:p>
    <w:p w:rsidR="00592571" w:rsidRDefault="00592571" w:rsidP="003A57EE">
      <w:pPr>
        <w:rPr>
          <w:sz w:val="2"/>
          <w:szCs w:val="2"/>
        </w:rPr>
        <w:sectPr w:rsidR="00592571" w:rsidSect="00592571">
          <w:pgSz w:w="11900" w:h="16840"/>
          <w:pgMar w:top="1134" w:right="850" w:bottom="1134" w:left="1701" w:header="0" w:footer="3" w:gutter="0"/>
          <w:pgBorders w:offsetFrom="page">
            <w:top w:val="checkedBarColor" w:sz="10" w:space="24" w:color="auto"/>
            <w:left w:val="checkedBarColor" w:sz="10" w:space="24" w:color="auto"/>
            <w:bottom w:val="checkedBarColor" w:sz="10" w:space="24" w:color="auto"/>
            <w:right w:val="checkedBarColor" w:sz="10" w:space="24" w:color="auto"/>
          </w:pgBorders>
          <w:cols w:space="720"/>
          <w:noEndnote/>
          <w:docGrid w:linePitch="360"/>
        </w:sectPr>
      </w:pPr>
    </w:p>
    <w:p w:rsidR="00592571" w:rsidRDefault="00592571" w:rsidP="00F30239">
      <w:pPr>
        <w:jc w:val="center"/>
        <w:rPr>
          <w:rFonts w:ascii="Calibri" w:hAnsi="Calibri"/>
          <w:b/>
          <w:sz w:val="32"/>
          <w:szCs w:val="32"/>
        </w:rPr>
      </w:pPr>
    </w:p>
    <w:p w:rsidR="003A57EE" w:rsidRPr="00F30239" w:rsidRDefault="00592571" w:rsidP="00F30239">
      <w:pPr>
        <w:jc w:val="center"/>
        <w:rPr>
          <w:rFonts w:ascii="Calibri" w:hAnsi="Calibri"/>
          <w:b/>
          <w:sz w:val="32"/>
          <w:szCs w:val="32"/>
        </w:rPr>
      </w:pPr>
      <w:r w:rsidRPr="00F30239">
        <w:rPr>
          <w:rFonts w:ascii="Calibri" w:hAnsi="Calibri"/>
          <w:b/>
          <w:sz w:val="32"/>
          <w:szCs w:val="32"/>
        </w:rPr>
        <w:t>УДЕРЖАНИЕ И ПЕРЕКЛЮЧЕНИЕ</w:t>
      </w:r>
      <w:bookmarkStart w:id="3" w:name="bookmark8"/>
      <w:r w:rsidRPr="00F30239">
        <w:rPr>
          <w:rFonts w:ascii="Calibri" w:hAnsi="Calibri"/>
          <w:b/>
          <w:sz w:val="32"/>
          <w:szCs w:val="32"/>
        </w:rPr>
        <w:t xml:space="preserve"> ВНИМАНИЯ</w:t>
      </w:r>
      <w:bookmarkEnd w:id="3"/>
    </w:p>
    <w:p w:rsidR="003A57EE" w:rsidRDefault="003A57EE" w:rsidP="00F30239">
      <w:pPr>
        <w:pStyle w:val="130"/>
        <w:shd w:val="clear" w:color="auto" w:fill="auto"/>
        <w:spacing w:before="0" w:line="280" w:lineRule="exact"/>
        <w:jc w:val="both"/>
      </w:pPr>
      <w:r>
        <w:rPr>
          <w:rStyle w:val="131"/>
          <w:b/>
          <w:bCs/>
        </w:rPr>
        <w:t>Вариант 1: «Колобок — бубен — рыба»</w:t>
      </w:r>
    </w:p>
    <w:p w:rsidR="003A57EE" w:rsidRDefault="003A57EE" w:rsidP="003A57EE">
      <w:pPr>
        <w:pStyle w:val="22"/>
        <w:shd w:val="clear" w:color="auto" w:fill="auto"/>
        <w:spacing w:after="13" w:line="260" w:lineRule="exact"/>
        <w:ind w:firstLine="620"/>
      </w:pPr>
    </w:p>
    <w:p w:rsidR="003A57EE" w:rsidRDefault="003A57EE" w:rsidP="003A57EE">
      <w:pPr>
        <w:pStyle w:val="22"/>
        <w:shd w:val="clear" w:color="auto" w:fill="auto"/>
        <w:spacing w:after="169" w:line="322" w:lineRule="exact"/>
      </w:pPr>
      <w:r>
        <w:t>На полу в разных частях комнаты разложены 3 звучащие игрушки, требу</w:t>
      </w:r>
      <w:r>
        <w:softHyphen/>
        <w:t xml:space="preserve">ющие разного способа манипуляции. </w:t>
      </w:r>
      <w:proofErr w:type="gramStart"/>
      <w:r>
        <w:t>Например</w:t>
      </w:r>
      <w:proofErr w:type="gramEnd"/>
      <w:r>
        <w:t xml:space="preserve">: погремушка-колобок, </w:t>
      </w:r>
      <w:proofErr w:type="spellStart"/>
      <w:r>
        <w:t>звенелка</w:t>
      </w:r>
      <w:proofErr w:type="spellEnd"/>
      <w:r>
        <w:t>-бубен и пищалка-рыба. Взрослый называет одну:</w:t>
      </w:r>
    </w:p>
    <w:p w:rsidR="003A57EE" w:rsidRDefault="003A57EE" w:rsidP="003A57EE">
      <w:pPr>
        <w:pStyle w:val="22"/>
        <w:numPr>
          <w:ilvl w:val="0"/>
          <w:numId w:val="3"/>
        </w:numPr>
        <w:shd w:val="clear" w:color="auto" w:fill="auto"/>
        <w:tabs>
          <w:tab w:val="left" w:pos="1031"/>
        </w:tabs>
        <w:spacing w:after="0" w:line="260" w:lineRule="exact"/>
        <w:ind w:firstLine="620"/>
      </w:pPr>
      <w:r>
        <w:t>Бубен!</w:t>
      </w:r>
    </w:p>
    <w:p w:rsidR="003A57EE" w:rsidRDefault="003A57EE" w:rsidP="003A57EE">
      <w:pPr>
        <w:pStyle w:val="22"/>
        <w:shd w:val="clear" w:color="auto" w:fill="auto"/>
        <w:spacing w:after="0" w:line="326" w:lineRule="exact"/>
        <w:ind w:firstLine="620"/>
      </w:pPr>
      <w:r>
        <w:t>Нужно быстро подбежать, позвенеть и положить на место. Дается другая команда:</w:t>
      </w:r>
    </w:p>
    <w:p w:rsidR="003A57EE" w:rsidRDefault="003A57EE" w:rsidP="003A57EE">
      <w:pPr>
        <w:pStyle w:val="22"/>
        <w:numPr>
          <w:ilvl w:val="0"/>
          <w:numId w:val="3"/>
        </w:numPr>
        <w:shd w:val="clear" w:color="auto" w:fill="auto"/>
        <w:tabs>
          <w:tab w:val="left" w:pos="1031"/>
        </w:tabs>
        <w:spacing w:after="0" w:line="374" w:lineRule="exact"/>
        <w:ind w:firstLine="620"/>
      </w:pPr>
      <w:r>
        <w:t>Рыба!</w:t>
      </w:r>
    </w:p>
    <w:p w:rsidR="003A57EE" w:rsidRDefault="003A57EE" w:rsidP="003A57EE">
      <w:pPr>
        <w:pStyle w:val="22"/>
        <w:shd w:val="clear" w:color="auto" w:fill="auto"/>
        <w:spacing w:after="0" w:line="374" w:lineRule="exact"/>
        <w:ind w:firstLine="620"/>
      </w:pPr>
      <w:r>
        <w:t xml:space="preserve">Аналогично — подойти, </w:t>
      </w:r>
      <w:proofErr w:type="spellStart"/>
      <w:r>
        <w:t>попищать</w:t>
      </w:r>
      <w:proofErr w:type="spellEnd"/>
      <w:r>
        <w:t>, положить.</w:t>
      </w:r>
    </w:p>
    <w:p w:rsidR="003A57EE" w:rsidRDefault="003A57EE" w:rsidP="003A57EE">
      <w:pPr>
        <w:pStyle w:val="22"/>
        <w:numPr>
          <w:ilvl w:val="0"/>
          <w:numId w:val="3"/>
        </w:numPr>
        <w:shd w:val="clear" w:color="auto" w:fill="auto"/>
        <w:tabs>
          <w:tab w:val="left" w:pos="1031"/>
        </w:tabs>
        <w:spacing w:after="0" w:line="374" w:lineRule="exact"/>
        <w:ind w:firstLine="620"/>
      </w:pPr>
      <w:r>
        <w:t>Колобок!</w:t>
      </w:r>
    </w:p>
    <w:p w:rsidR="003A57EE" w:rsidRDefault="003A57EE" w:rsidP="003A57EE">
      <w:pPr>
        <w:pStyle w:val="22"/>
        <w:shd w:val="clear" w:color="auto" w:fill="auto"/>
        <w:spacing w:after="0" w:line="374" w:lineRule="exact"/>
        <w:ind w:firstLine="620"/>
      </w:pPr>
      <w:r>
        <w:t>Подойти, покатать по полу, оставить.</w:t>
      </w:r>
    </w:p>
    <w:p w:rsidR="003A57EE" w:rsidRDefault="003A57EE" w:rsidP="003A57EE">
      <w:pPr>
        <w:pStyle w:val="22"/>
        <w:shd w:val="clear" w:color="auto" w:fill="auto"/>
        <w:spacing w:after="0" w:line="389" w:lineRule="exact"/>
        <w:ind w:left="620"/>
      </w:pPr>
      <w:r>
        <w:t>Команды чередуются произвольно 10-15 раз, темп предъявления живой. Если ребенок:</w:t>
      </w:r>
    </w:p>
    <w:p w:rsidR="003A57EE" w:rsidRDefault="003A57EE" w:rsidP="003A57EE">
      <w:pPr>
        <w:pStyle w:val="22"/>
        <w:numPr>
          <w:ilvl w:val="0"/>
          <w:numId w:val="3"/>
        </w:numPr>
        <w:shd w:val="clear" w:color="auto" w:fill="auto"/>
        <w:tabs>
          <w:tab w:val="left" w:pos="978"/>
        </w:tabs>
        <w:spacing w:after="0" w:line="322" w:lineRule="exact"/>
        <w:ind w:firstLine="620"/>
      </w:pPr>
      <w:r>
        <w:t>не может своевременно остановиться и переключаться на новую команду, они подаются через слово СТОП!</w:t>
      </w:r>
    </w:p>
    <w:p w:rsidR="003A57EE" w:rsidRDefault="003A57EE" w:rsidP="003A57EE">
      <w:pPr>
        <w:pStyle w:val="22"/>
        <w:numPr>
          <w:ilvl w:val="0"/>
          <w:numId w:val="3"/>
        </w:numPr>
        <w:shd w:val="clear" w:color="auto" w:fill="auto"/>
        <w:tabs>
          <w:tab w:val="left" w:pos="987"/>
        </w:tabs>
        <w:spacing w:after="241" w:line="322" w:lineRule="exact"/>
        <w:ind w:firstLine="620"/>
      </w:pPr>
      <w:r>
        <w:t>возбуждается и пытается манипулировать игрушкой во всем про</w:t>
      </w:r>
      <w:r>
        <w:softHyphen/>
        <w:t>странстве комнаты, нужно поместить предметы в обручи, либо в круги из веревки, ограничив тем самым место для выполнения действия.</w:t>
      </w:r>
    </w:p>
    <w:p w:rsidR="003A57EE" w:rsidRPr="00F30239" w:rsidRDefault="003A57EE" w:rsidP="00F30239">
      <w:pPr>
        <w:rPr>
          <w:rFonts w:ascii="Calibri" w:hAnsi="Calibri"/>
          <w:b/>
          <w:sz w:val="28"/>
          <w:szCs w:val="28"/>
        </w:rPr>
      </w:pPr>
      <w:bookmarkStart w:id="4" w:name="bookmark9"/>
      <w:r w:rsidRPr="00F30239">
        <w:rPr>
          <w:rFonts w:ascii="Calibri" w:hAnsi="Calibri"/>
          <w:b/>
          <w:sz w:val="28"/>
          <w:szCs w:val="28"/>
        </w:rPr>
        <w:t>Вариант 2: «</w:t>
      </w:r>
      <w:r w:rsidR="00F30239" w:rsidRPr="00F30239">
        <w:rPr>
          <w:rFonts w:ascii="Calibri" w:hAnsi="Calibri"/>
          <w:b/>
          <w:sz w:val="28"/>
          <w:szCs w:val="28"/>
        </w:rPr>
        <w:t xml:space="preserve">Молоток </w:t>
      </w:r>
      <w:r w:rsidRPr="00F30239">
        <w:rPr>
          <w:rFonts w:ascii="Calibri" w:hAnsi="Calibri"/>
          <w:b/>
          <w:sz w:val="28"/>
          <w:szCs w:val="28"/>
        </w:rPr>
        <w:t xml:space="preserve">— цветок — </w:t>
      </w:r>
      <w:r w:rsidR="00F30239" w:rsidRPr="00F30239">
        <w:rPr>
          <w:rFonts w:ascii="Calibri" w:hAnsi="Calibri"/>
          <w:b/>
          <w:sz w:val="28"/>
          <w:szCs w:val="28"/>
        </w:rPr>
        <w:t>звонок</w:t>
      </w:r>
      <w:r w:rsidRPr="00F30239">
        <w:rPr>
          <w:rFonts w:ascii="Calibri" w:hAnsi="Calibri"/>
          <w:b/>
          <w:sz w:val="28"/>
          <w:szCs w:val="28"/>
        </w:rPr>
        <w:t>»</w:t>
      </w:r>
      <w:bookmarkEnd w:id="4"/>
    </w:p>
    <w:p w:rsidR="003A57EE" w:rsidRDefault="003A57EE" w:rsidP="003A57EE">
      <w:pPr>
        <w:pStyle w:val="22"/>
        <w:shd w:val="clear" w:color="auto" w:fill="auto"/>
        <w:spacing w:after="154" w:line="302" w:lineRule="exact"/>
      </w:pPr>
      <w:r>
        <w:t>На полу в разных частях комнаты разложены 3 игрушки, требующие раз</w:t>
      </w:r>
      <w:r>
        <w:softHyphen/>
        <w:t xml:space="preserve">ного способа манипуляции. </w:t>
      </w:r>
      <w:proofErr w:type="gramStart"/>
      <w:r>
        <w:t>Например</w:t>
      </w:r>
      <w:proofErr w:type="gramEnd"/>
      <w:r>
        <w:t xml:space="preserve">: </w:t>
      </w:r>
      <w:proofErr w:type="spellStart"/>
      <w:r>
        <w:t>стучалка</w:t>
      </w:r>
      <w:proofErr w:type="spellEnd"/>
      <w:r>
        <w:t xml:space="preserve">-молоток, погремушка- цветок и </w:t>
      </w:r>
      <w:proofErr w:type="spellStart"/>
      <w:r>
        <w:t>нажималка</w:t>
      </w:r>
      <w:proofErr w:type="spellEnd"/>
      <w:r>
        <w:t>-звонок. Взрослый называет одну:</w:t>
      </w:r>
    </w:p>
    <w:p w:rsidR="003A57EE" w:rsidRDefault="003A57EE" w:rsidP="003A57EE">
      <w:pPr>
        <w:pStyle w:val="22"/>
        <w:numPr>
          <w:ilvl w:val="0"/>
          <w:numId w:val="3"/>
        </w:numPr>
        <w:shd w:val="clear" w:color="auto" w:fill="auto"/>
        <w:tabs>
          <w:tab w:val="left" w:pos="1036"/>
        </w:tabs>
        <w:spacing w:after="7" w:line="260" w:lineRule="exact"/>
        <w:ind w:firstLine="620"/>
      </w:pPr>
      <w:r>
        <w:t>Молоток!</w:t>
      </w:r>
    </w:p>
    <w:p w:rsidR="003A57EE" w:rsidRDefault="003A57EE" w:rsidP="003A57EE">
      <w:pPr>
        <w:pStyle w:val="22"/>
        <w:shd w:val="clear" w:color="auto" w:fill="auto"/>
        <w:spacing w:after="0" w:line="317" w:lineRule="exact"/>
        <w:ind w:firstLine="620"/>
      </w:pPr>
      <w:r>
        <w:t>Нужно быстро подбежать, постучать и положить на место. Дается другая команда:</w:t>
      </w:r>
    </w:p>
    <w:p w:rsidR="003A57EE" w:rsidRDefault="003A57EE" w:rsidP="003A57EE">
      <w:pPr>
        <w:pStyle w:val="22"/>
        <w:numPr>
          <w:ilvl w:val="0"/>
          <w:numId w:val="3"/>
        </w:numPr>
        <w:shd w:val="clear" w:color="auto" w:fill="auto"/>
        <w:tabs>
          <w:tab w:val="left" w:pos="1036"/>
        </w:tabs>
        <w:spacing w:after="0" w:line="355" w:lineRule="exact"/>
        <w:ind w:firstLine="620"/>
      </w:pPr>
      <w:r>
        <w:t>Цветок!</w:t>
      </w:r>
    </w:p>
    <w:p w:rsidR="003A57EE" w:rsidRDefault="003A57EE" w:rsidP="003A57EE">
      <w:pPr>
        <w:pStyle w:val="22"/>
        <w:shd w:val="clear" w:color="auto" w:fill="auto"/>
        <w:spacing w:after="0" w:line="355" w:lineRule="exact"/>
        <w:ind w:firstLine="620"/>
      </w:pPr>
      <w:r>
        <w:t>Аналогично — подойти, погреметь, положить.</w:t>
      </w:r>
    </w:p>
    <w:p w:rsidR="003A57EE" w:rsidRDefault="003A57EE" w:rsidP="003A57EE">
      <w:pPr>
        <w:pStyle w:val="22"/>
        <w:numPr>
          <w:ilvl w:val="0"/>
          <w:numId w:val="3"/>
        </w:numPr>
        <w:shd w:val="clear" w:color="auto" w:fill="auto"/>
        <w:tabs>
          <w:tab w:val="left" w:pos="1036"/>
        </w:tabs>
        <w:spacing w:after="0" w:line="355" w:lineRule="exact"/>
        <w:ind w:firstLine="620"/>
      </w:pPr>
      <w:r>
        <w:t>Звонок!</w:t>
      </w:r>
    </w:p>
    <w:p w:rsidR="003A57EE" w:rsidRDefault="003A57EE" w:rsidP="003A57EE">
      <w:pPr>
        <w:pStyle w:val="22"/>
        <w:shd w:val="clear" w:color="auto" w:fill="auto"/>
        <w:spacing w:after="0" w:line="355" w:lineRule="exact"/>
        <w:ind w:firstLine="620"/>
      </w:pPr>
      <w:r>
        <w:t>Подойти, позвонить, оставить.</w:t>
      </w:r>
    </w:p>
    <w:p w:rsidR="003A57EE" w:rsidRDefault="003A57EE" w:rsidP="003A57EE">
      <w:pPr>
        <w:pStyle w:val="22"/>
        <w:shd w:val="clear" w:color="auto" w:fill="auto"/>
        <w:spacing w:after="273" w:line="322" w:lineRule="exact"/>
        <w:ind w:firstLine="620"/>
      </w:pPr>
      <w:r>
        <w:t>Команды чередуются произвольно 10 раз, темп предъявления уве</w:t>
      </w:r>
      <w:r>
        <w:softHyphen/>
        <w:t>личивается.</w:t>
      </w:r>
    </w:p>
    <w:p w:rsidR="003A57EE" w:rsidRDefault="003A57EE" w:rsidP="003A57EE"/>
    <w:p w:rsidR="00F30239" w:rsidRDefault="00F30239" w:rsidP="003A57EE">
      <w:pPr>
        <w:pStyle w:val="120"/>
        <w:shd w:val="clear" w:color="auto" w:fill="auto"/>
        <w:spacing w:before="0" w:after="313" w:line="446" w:lineRule="exact"/>
        <w:ind w:left="3460"/>
        <w:rPr>
          <w:rStyle w:val="121"/>
        </w:rPr>
      </w:pPr>
    </w:p>
    <w:p w:rsidR="00F30239" w:rsidRDefault="00F30239" w:rsidP="003A57EE">
      <w:pPr>
        <w:pStyle w:val="120"/>
        <w:shd w:val="clear" w:color="auto" w:fill="auto"/>
        <w:spacing w:before="0" w:after="313" w:line="446" w:lineRule="exact"/>
        <w:ind w:left="3460"/>
        <w:rPr>
          <w:rStyle w:val="121"/>
        </w:rPr>
      </w:pPr>
    </w:p>
    <w:p w:rsidR="00F30239" w:rsidRDefault="00F30239" w:rsidP="003A57EE">
      <w:pPr>
        <w:pStyle w:val="120"/>
        <w:shd w:val="clear" w:color="auto" w:fill="auto"/>
        <w:spacing w:before="0" w:after="313" w:line="446" w:lineRule="exact"/>
        <w:ind w:left="3460"/>
        <w:rPr>
          <w:rStyle w:val="121"/>
        </w:rPr>
      </w:pPr>
    </w:p>
    <w:p w:rsidR="00592571" w:rsidRDefault="00592571" w:rsidP="003A57EE">
      <w:pPr>
        <w:pStyle w:val="120"/>
        <w:shd w:val="clear" w:color="auto" w:fill="auto"/>
        <w:spacing w:before="0" w:after="313" w:line="446" w:lineRule="exact"/>
        <w:ind w:left="3460"/>
        <w:rPr>
          <w:rStyle w:val="121"/>
        </w:rPr>
      </w:pPr>
    </w:p>
    <w:p w:rsidR="00F30239" w:rsidRDefault="00F30239" w:rsidP="003A57EE">
      <w:pPr>
        <w:pStyle w:val="120"/>
        <w:shd w:val="clear" w:color="auto" w:fill="auto"/>
        <w:spacing w:before="0" w:after="313" w:line="446" w:lineRule="exact"/>
        <w:ind w:left="3460"/>
        <w:rPr>
          <w:rStyle w:val="121"/>
        </w:rPr>
      </w:pPr>
    </w:p>
    <w:p w:rsidR="003A57EE" w:rsidRPr="00F30239" w:rsidRDefault="00592571" w:rsidP="003A57EE">
      <w:pPr>
        <w:pStyle w:val="120"/>
        <w:shd w:val="clear" w:color="auto" w:fill="auto"/>
        <w:spacing w:before="0" w:after="313" w:line="446" w:lineRule="exact"/>
        <w:ind w:left="3460"/>
        <w:rPr>
          <w:rFonts w:ascii="Calibri" w:hAnsi="Calibri"/>
          <w:b/>
        </w:rPr>
      </w:pPr>
      <w:r w:rsidRPr="00F30239">
        <w:rPr>
          <w:rStyle w:val="121"/>
          <w:rFonts w:ascii="Calibri" w:hAnsi="Calibri"/>
          <w:b/>
        </w:rPr>
        <w:t>РАЗВИТИЕ ВНИМАНИЯ</w:t>
      </w:r>
    </w:p>
    <w:p w:rsidR="003A57EE" w:rsidRDefault="003A57EE" w:rsidP="003A57EE">
      <w:pPr>
        <w:pStyle w:val="130"/>
        <w:shd w:val="clear" w:color="auto" w:fill="auto"/>
        <w:spacing w:before="0" w:after="283" w:line="280" w:lineRule="exact"/>
        <w:ind w:left="620"/>
        <w:jc w:val="both"/>
      </w:pPr>
      <w:r>
        <w:rPr>
          <w:rStyle w:val="131"/>
          <w:b/>
          <w:bCs/>
        </w:rPr>
        <w:t>«Фонарик — колокольчик — радио»</w:t>
      </w:r>
    </w:p>
    <w:p w:rsidR="003A57EE" w:rsidRDefault="003A57EE" w:rsidP="003A57EE">
      <w:pPr>
        <w:pStyle w:val="22"/>
        <w:shd w:val="clear" w:color="auto" w:fill="auto"/>
        <w:spacing w:after="52" w:line="260" w:lineRule="exact"/>
      </w:pPr>
      <w:r>
        <w:t>У взрослого 3 указанных предмета. Правила игры:</w:t>
      </w:r>
    </w:p>
    <w:p w:rsidR="003A57EE" w:rsidRDefault="003A57EE" w:rsidP="003A57EE">
      <w:pPr>
        <w:pStyle w:val="22"/>
        <w:numPr>
          <w:ilvl w:val="0"/>
          <w:numId w:val="3"/>
        </w:numPr>
        <w:shd w:val="clear" w:color="auto" w:fill="auto"/>
        <w:tabs>
          <w:tab w:val="left" w:pos="973"/>
        </w:tabs>
        <w:spacing w:after="185"/>
        <w:ind w:firstLine="620"/>
        <w:jc w:val="left"/>
      </w:pPr>
      <w:r>
        <w:t>пока взрослый звенит в колокольчик, нужно бегать. Когда коло</w:t>
      </w:r>
      <w:r>
        <w:softHyphen/>
        <w:t>кольчик прекращает звенеть — ровно встать.</w:t>
      </w:r>
    </w:p>
    <w:p w:rsidR="003A57EE" w:rsidRDefault="003A57EE" w:rsidP="003A57EE">
      <w:pPr>
        <w:pStyle w:val="22"/>
        <w:numPr>
          <w:ilvl w:val="0"/>
          <w:numId w:val="3"/>
        </w:numPr>
        <w:shd w:val="clear" w:color="auto" w:fill="auto"/>
        <w:tabs>
          <w:tab w:val="left" w:pos="1036"/>
        </w:tabs>
        <w:spacing w:after="102" w:line="260" w:lineRule="exact"/>
        <w:ind w:left="620"/>
      </w:pPr>
      <w:r>
        <w:t>пока горит фонарик — прыгать. Погас — ровно встать.</w:t>
      </w:r>
    </w:p>
    <w:p w:rsidR="003A57EE" w:rsidRDefault="003A57EE" w:rsidP="003A57EE">
      <w:pPr>
        <w:pStyle w:val="22"/>
        <w:numPr>
          <w:ilvl w:val="0"/>
          <w:numId w:val="3"/>
        </w:numPr>
        <w:shd w:val="clear" w:color="auto" w:fill="auto"/>
        <w:tabs>
          <w:tab w:val="left" w:pos="1036"/>
        </w:tabs>
        <w:spacing w:after="52" w:line="260" w:lineRule="exact"/>
        <w:ind w:left="620"/>
      </w:pPr>
      <w:r>
        <w:t>пока играет радио — ползать. Выключилось — ровно встать.</w:t>
      </w:r>
    </w:p>
    <w:p w:rsidR="003A57EE" w:rsidRDefault="003A57EE" w:rsidP="003A57EE">
      <w:pPr>
        <w:pStyle w:val="22"/>
        <w:shd w:val="clear" w:color="auto" w:fill="auto"/>
        <w:spacing w:after="617"/>
        <w:ind w:firstLine="620"/>
        <w:jc w:val="left"/>
      </w:pPr>
      <w:r>
        <w:t>Команды даются вперемешку, каждый сигнал звучит 7-10 сек., за</w:t>
      </w:r>
      <w:r>
        <w:softHyphen/>
        <w:t>тем пауза несколько секунд для концентрации.</w:t>
      </w:r>
    </w:p>
    <w:p w:rsidR="00F30239" w:rsidRDefault="00F30239" w:rsidP="003A57EE">
      <w:pPr>
        <w:pStyle w:val="120"/>
        <w:shd w:val="clear" w:color="auto" w:fill="auto"/>
        <w:spacing w:before="0" w:after="0" w:line="320" w:lineRule="exact"/>
        <w:ind w:left="620" w:firstLine="2840"/>
        <w:rPr>
          <w:rStyle w:val="121"/>
        </w:rPr>
      </w:pPr>
    </w:p>
    <w:p w:rsidR="00F30239" w:rsidRDefault="00F30239" w:rsidP="003A57EE">
      <w:pPr>
        <w:pStyle w:val="120"/>
        <w:shd w:val="clear" w:color="auto" w:fill="auto"/>
        <w:spacing w:before="0" w:after="0" w:line="320" w:lineRule="exact"/>
        <w:ind w:left="620" w:firstLine="2840"/>
        <w:rPr>
          <w:rStyle w:val="121"/>
        </w:rPr>
      </w:pPr>
    </w:p>
    <w:p w:rsidR="00F30239" w:rsidRPr="00F30239" w:rsidRDefault="00592571" w:rsidP="00F30239">
      <w:pPr>
        <w:jc w:val="center"/>
        <w:rPr>
          <w:rFonts w:ascii="Calibri" w:hAnsi="Calibri"/>
          <w:b/>
          <w:sz w:val="32"/>
          <w:szCs w:val="32"/>
        </w:rPr>
      </w:pPr>
      <w:r w:rsidRPr="00F30239">
        <w:rPr>
          <w:rFonts w:ascii="Calibri" w:hAnsi="Calibri"/>
          <w:b/>
          <w:sz w:val="32"/>
          <w:szCs w:val="32"/>
        </w:rPr>
        <w:t>РАЗВИТИЕ НАВЫКА ОЧЕРЁДНОСТИ В ДЕЯТЕЛЬНОСТИ</w:t>
      </w:r>
    </w:p>
    <w:p w:rsidR="003A57EE" w:rsidRPr="00F30239" w:rsidRDefault="003A57EE" w:rsidP="00F30239">
      <w:pPr>
        <w:jc w:val="center"/>
        <w:rPr>
          <w:rFonts w:ascii="Calibri" w:hAnsi="Calibri"/>
          <w:b/>
          <w:sz w:val="32"/>
          <w:szCs w:val="32"/>
        </w:rPr>
      </w:pPr>
    </w:p>
    <w:p w:rsidR="003A57EE" w:rsidRPr="00F30239" w:rsidRDefault="003A57EE" w:rsidP="00F30239">
      <w:pPr>
        <w:rPr>
          <w:rFonts w:ascii="Calibri" w:hAnsi="Calibri"/>
          <w:b/>
          <w:sz w:val="28"/>
          <w:szCs w:val="28"/>
        </w:rPr>
      </w:pPr>
      <w:r w:rsidRPr="00F30239">
        <w:rPr>
          <w:rFonts w:ascii="Calibri" w:hAnsi="Calibri"/>
          <w:b/>
          <w:sz w:val="28"/>
          <w:szCs w:val="28"/>
        </w:rPr>
        <w:t>Прыжки через палку и хлопки</w:t>
      </w:r>
    </w:p>
    <w:p w:rsidR="003A57EE" w:rsidRDefault="003A57EE" w:rsidP="003A57EE">
      <w:pPr>
        <w:pStyle w:val="22"/>
        <w:shd w:val="clear" w:color="auto" w:fill="auto"/>
        <w:spacing w:after="233" w:line="326" w:lineRule="exact"/>
      </w:pPr>
      <w:r>
        <w:t>На полу — длинная палка. Играющие встают лицом к ней рядом, ровно, стопы вместе.</w:t>
      </w:r>
    </w:p>
    <w:p w:rsidR="003A57EE" w:rsidRDefault="003A57EE" w:rsidP="003A57EE">
      <w:pPr>
        <w:pStyle w:val="22"/>
        <w:numPr>
          <w:ilvl w:val="0"/>
          <w:numId w:val="5"/>
        </w:numPr>
        <w:shd w:val="clear" w:color="auto" w:fill="auto"/>
        <w:tabs>
          <w:tab w:val="left" w:pos="1012"/>
        </w:tabs>
        <w:spacing w:after="73" w:line="260" w:lineRule="exact"/>
        <w:ind w:left="620"/>
      </w:pPr>
      <w:r>
        <w:t>Ведущий объясняет правила:</w:t>
      </w:r>
    </w:p>
    <w:p w:rsidR="003A57EE" w:rsidRDefault="003A57EE" w:rsidP="003A57EE">
      <w:pPr>
        <w:pStyle w:val="22"/>
        <w:numPr>
          <w:ilvl w:val="0"/>
          <w:numId w:val="3"/>
        </w:numPr>
        <w:shd w:val="clear" w:color="auto" w:fill="auto"/>
        <w:tabs>
          <w:tab w:val="left" w:pos="968"/>
        </w:tabs>
        <w:spacing w:after="120" w:line="322" w:lineRule="exact"/>
        <w:ind w:firstLine="620"/>
        <w:jc w:val="left"/>
      </w:pPr>
      <w:r>
        <w:t>Будем прыгать вперед. Сначала я! (прыгает) Теперь ты (ребенок прыгает).</w:t>
      </w:r>
    </w:p>
    <w:p w:rsidR="003A57EE" w:rsidRDefault="003A57EE" w:rsidP="003A57EE">
      <w:pPr>
        <w:pStyle w:val="22"/>
        <w:numPr>
          <w:ilvl w:val="0"/>
          <w:numId w:val="3"/>
        </w:numPr>
        <w:shd w:val="clear" w:color="auto" w:fill="auto"/>
        <w:tabs>
          <w:tab w:val="left" w:pos="982"/>
        </w:tabs>
        <w:spacing w:after="120" w:line="322" w:lineRule="exact"/>
        <w:ind w:firstLine="620"/>
        <w:jc w:val="left"/>
      </w:pPr>
      <w:r>
        <w:t>Повернемся. Сначала я! (поворачивается лицом к палке) Теперь ты (ребенок поворачивается).</w:t>
      </w:r>
    </w:p>
    <w:p w:rsidR="003A57EE" w:rsidRDefault="003A57EE" w:rsidP="003A57EE">
      <w:pPr>
        <w:pStyle w:val="22"/>
        <w:numPr>
          <w:ilvl w:val="0"/>
          <w:numId w:val="3"/>
        </w:numPr>
        <w:shd w:val="clear" w:color="auto" w:fill="auto"/>
        <w:tabs>
          <w:tab w:val="left" w:pos="978"/>
        </w:tabs>
        <w:spacing w:after="120" w:line="322" w:lineRule="exact"/>
        <w:ind w:firstLine="620"/>
        <w:jc w:val="left"/>
      </w:pPr>
      <w:r>
        <w:t>Хлопнем в ладоши. Сначала я! (хлопает) Теперь ты (ребенок хлопает).</w:t>
      </w:r>
    </w:p>
    <w:p w:rsidR="003A57EE" w:rsidRDefault="003A57EE" w:rsidP="003A57EE">
      <w:pPr>
        <w:pStyle w:val="22"/>
        <w:shd w:val="clear" w:color="auto" w:fill="auto"/>
        <w:spacing w:after="77" w:line="322" w:lineRule="exact"/>
        <w:ind w:firstLine="620"/>
        <w:jc w:val="left"/>
      </w:pPr>
      <w:r>
        <w:t>Программа выполняется «по очереди» с речевым сопровождением до хорошего усвоения.</w:t>
      </w:r>
    </w:p>
    <w:p w:rsidR="003A57EE" w:rsidRDefault="003A57EE" w:rsidP="003A57EE">
      <w:pPr>
        <w:pStyle w:val="22"/>
        <w:numPr>
          <w:ilvl w:val="0"/>
          <w:numId w:val="5"/>
        </w:numPr>
        <w:shd w:val="clear" w:color="auto" w:fill="auto"/>
        <w:tabs>
          <w:tab w:val="left" w:pos="1012"/>
        </w:tabs>
        <w:spacing w:after="0" w:line="451" w:lineRule="exact"/>
        <w:ind w:left="620"/>
        <w:sectPr w:rsidR="003A57EE" w:rsidSect="00592571">
          <w:headerReference w:type="even" r:id="rId22"/>
          <w:headerReference w:type="default" r:id="rId23"/>
          <w:footerReference w:type="even" r:id="rId24"/>
          <w:footerReference w:type="default" r:id="rId25"/>
          <w:pgSz w:w="11900" w:h="16840"/>
          <w:pgMar w:top="414" w:right="1419" w:bottom="414" w:left="1361" w:header="0" w:footer="3" w:gutter="0"/>
          <w:pgBorders w:offsetFrom="page">
            <w:top w:val="checkedBarColor" w:sz="10" w:space="24" w:color="auto"/>
            <w:left w:val="checkedBarColor" w:sz="10" w:space="24" w:color="auto"/>
            <w:bottom w:val="checkedBarColor" w:sz="10" w:space="24" w:color="auto"/>
            <w:right w:val="checkedBarColor" w:sz="10" w:space="24" w:color="auto"/>
          </w:pgBorders>
          <w:pgNumType w:start="33"/>
          <w:cols w:space="720"/>
          <w:noEndnote/>
          <w:docGrid w:linePitch="360"/>
        </w:sectPr>
      </w:pPr>
      <w:r>
        <w:t>Затем комментарий убирается и упражнение выполняется молча. Следует следить за Строгим соблюдением очередности.</w:t>
      </w:r>
    </w:p>
    <w:p w:rsidR="00D76927" w:rsidRPr="00F30239" w:rsidRDefault="00D76927" w:rsidP="00F30239">
      <w:pPr>
        <w:pStyle w:val="120"/>
        <w:shd w:val="clear" w:color="auto" w:fill="auto"/>
        <w:spacing w:before="0" w:after="229"/>
        <w:jc w:val="center"/>
        <w:rPr>
          <w:rFonts w:ascii="Calibri" w:hAnsi="Calibri"/>
          <w:b/>
        </w:rPr>
      </w:pPr>
      <w:r w:rsidRPr="00F30239">
        <w:rPr>
          <w:rStyle w:val="121"/>
          <w:rFonts w:ascii="Calibri" w:hAnsi="Calibri"/>
          <w:b/>
        </w:rPr>
        <w:lastRenderedPageBreak/>
        <w:t>Концентрация слухоречевого внимания</w:t>
      </w:r>
    </w:p>
    <w:p w:rsidR="00D76927" w:rsidRDefault="00D76927" w:rsidP="00F30239">
      <w:pPr>
        <w:pStyle w:val="130"/>
        <w:shd w:val="clear" w:color="auto" w:fill="auto"/>
        <w:spacing w:before="0" w:after="173" w:line="280" w:lineRule="exact"/>
        <w:jc w:val="both"/>
      </w:pPr>
      <w:r>
        <w:rPr>
          <w:rStyle w:val="131"/>
          <w:b/>
          <w:bCs/>
        </w:rPr>
        <w:t>«Костёр»</w:t>
      </w:r>
    </w:p>
    <w:p w:rsidR="00D76927" w:rsidRDefault="00D76927" w:rsidP="00D76927">
      <w:pPr>
        <w:pStyle w:val="22"/>
        <w:shd w:val="clear" w:color="auto" w:fill="auto"/>
        <w:spacing w:after="0"/>
      </w:pPr>
      <w:r>
        <w:t>На полу в центре комнаты — любой символ костра (большой мяч, красный платок, разноцветные ленточки, горящий фонарь). Играющие стоят по обе стороны и выполняют условленные движения. Если ведущий говорит:</w:t>
      </w:r>
    </w:p>
    <w:p w:rsidR="00D76927" w:rsidRDefault="00D76927" w:rsidP="00D76927">
      <w:pPr>
        <w:pStyle w:val="22"/>
        <w:numPr>
          <w:ilvl w:val="0"/>
          <w:numId w:val="3"/>
        </w:numPr>
        <w:shd w:val="clear" w:color="auto" w:fill="auto"/>
        <w:tabs>
          <w:tab w:val="left" w:pos="1016"/>
        </w:tabs>
        <w:spacing w:after="0" w:line="394" w:lineRule="exact"/>
        <w:ind w:left="600"/>
      </w:pPr>
      <w:r>
        <w:t>Жарко! — нужно сделать прыжок назад</w:t>
      </w:r>
    </w:p>
    <w:p w:rsidR="00D76927" w:rsidRDefault="00D76927" w:rsidP="00D76927">
      <w:pPr>
        <w:pStyle w:val="22"/>
        <w:numPr>
          <w:ilvl w:val="0"/>
          <w:numId w:val="3"/>
        </w:numPr>
        <w:shd w:val="clear" w:color="auto" w:fill="auto"/>
        <w:tabs>
          <w:tab w:val="left" w:pos="1016"/>
        </w:tabs>
        <w:spacing w:after="0" w:line="394" w:lineRule="exact"/>
        <w:ind w:left="600"/>
      </w:pPr>
      <w:r>
        <w:t>Холодно! — нужно сделать прыжок вперед</w:t>
      </w:r>
    </w:p>
    <w:p w:rsidR="00D76927" w:rsidRDefault="00D76927" w:rsidP="00D76927">
      <w:pPr>
        <w:pStyle w:val="22"/>
        <w:numPr>
          <w:ilvl w:val="0"/>
          <w:numId w:val="3"/>
        </w:numPr>
        <w:shd w:val="clear" w:color="auto" w:fill="auto"/>
        <w:tabs>
          <w:tab w:val="left" w:pos="1016"/>
        </w:tabs>
        <w:spacing w:after="0" w:line="394" w:lineRule="exact"/>
        <w:ind w:left="600"/>
      </w:pPr>
      <w:r>
        <w:t>Костер гаснет! — дуть на костер, «раздувая его»</w:t>
      </w:r>
    </w:p>
    <w:p w:rsidR="00D76927" w:rsidRDefault="00D76927" w:rsidP="00D76927">
      <w:pPr>
        <w:pStyle w:val="22"/>
        <w:numPr>
          <w:ilvl w:val="0"/>
          <w:numId w:val="3"/>
        </w:numPr>
        <w:shd w:val="clear" w:color="auto" w:fill="auto"/>
        <w:tabs>
          <w:tab w:val="left" w:pos="1016"/>
        </w:tabs>
        <w:spacing w:after="0" w:line="394" w:lineRule="exact"/>
        <w:ind w:left="600"/>
      </w:pPr>
      <w:r>
        <w:t>Искры полетели! — хлопать в ладоши справа и слева, «ловить искры»</w:t>
      </w:r>
    </w:p>
    <w:p w:rsidR="00D76927" w:rsidRDefault="00D76927" w:rsidP="00D76927">
      <w:pPr>
        <w:pStyle w:val="22"/>
        <w:numPr>
          <w:ilvl w:val="0"/>
          <w:numId w:val="3"/>
        </w:numPr>
        <w:shd w:val="clear" w:color="auto" w:fill="auto"/>
        <w:tabs>
          <w:tab w:val="left" w:pos="1016"/>
        </w:tabs>
        <w:spacing w:after="0" w:line="394" w:lineRule="exact"/>
        <w:ind w:left="600"/>
      </w:pPr>
      <w:r>
        <w:t>Руки замерзли! — тереть ладонь о ладонь над костром</w:t>
      </w:r>
    </w:p>
    <w:p w:rsidR="00D76927" w:rsidRDefault="00D76927" w:rsidP="00D76927">
      <w:pPr>
        <w:pStyle w:val="22"/>
        <w:numPr>
          <w:ilvl w:val="0"/>
          <w:numId w:val="3"/>
        </w:numPr>
        <w:shd w:val="clear" w:color="auto" w:fill="auto"/>
        <w:tabs>
          <w:tab w:val="left" w:pos="1016"/>
        </w:tabs>
        <w:spacing w:after="0" w:line="394" w:lineRule="exact"/>
        <w:ind w:left="600"/>
      </w:pPr>
      <w:r>
        <w:t>Какой большой костер! — бежать вокруг костра</w:t>
      </w:r>
    </w:p>
    <w:p w:rsidR="00D76927" w:rsidRDefault="00D76927" w:rsidP="00D76927">
      <w:pPr>
        <w:pStyle w:val="22"/>
        <w:numPr>
          <w:ilvl w:val="0"/>
          <w:numId w:val="3"/>
        </w:numPr>
        <w:shd w:val="clear" w:color="auto" w:fill="auto"/>
        <w:tabs>
          <w:tab w:val="left" w:pos="1016"/>
        </w:tabs>
        <w:spacing w:after="0" w:line="394" w:lineRule="exact"/>
        <w:ind w:left="600"/>
      </w:pPr>
      <w:r>
        <w:t>Как весело! — кружиться, руки вверх</w:t>
      </w:r>
    </w:p>
    <w:p w:rsidR="00D76927" w:rsidRDefault="00D76927" w:rsidP="00D76927">
      <w:pPr>
        <w:pStyle w:val="22"/>
        <w:numPr>
          <w:ilvl w:val="0"/>
          <w:numId w:val="3"/>
        </w:numPr>
        <w:shd w:val="clear" w:color="auto" w:fill="auto"/>
        <w:tabs>
          <w:tab w:val="left" w:pos="1016"/>
        </w:tabs>
        <w:spacing w:after="405" w:line="451" w:lineRule="exact"/>
        <w:ind w:left="600"/>
      </w:pPr>
      <w:r>
        <w:t>Сильный огонь! — изобразить выливание воды из миски в костер Команды можно начинать с двух-трех и постепенно добавлять новые.</w:t>
      </w:r>
    </w:p>
    <w:p w:rsidR="00D76927" w:rsidRDefault="00592571" w:rsidP="00F30239">
      <w:pPr>
        <w:pStyle w:val="130"/>
        <w:shd w:val="clear" w:color="auto" w:fill="auto"/>
        <w:spacing w:before="0" w:after="223" w:line="280" w:lineRule="exact"/>
        <w:ind w:left="600"/>
      </w:pPr>
      <w:r>
        <w:rPr>
          <w:rStyle w:val="131"/>
          <w:b/>
          <w:bCs/>
        </w:rPr>
        <w:t xml:space="preserve">«Изобрази предмет» </w:t>
      </w:r>
    </w:p>
    <w:p w:rsidR="00D76927" w:rsidRDefault="00D76927" w:rsidP="00D76927">
      <w:pPr>
        <w:pStyle w:val="22"/>
        <w:numPr>
          <w:ilvl w:val="0"/>
          <w:numId w:val="6"/>
        </w:numPr>
        <w:shd w:val="clear" w:color="auto" w:fill="auto"/>
        <w:tabs>
          <w:tab w:val="left" w:pos="382"/>
        </w:tabs>
        <w:spacing w:after="184" w:line="260" w:lineRule="exact"/>
      </w:pPr>
      <w:r>
        <w:t>Взрослый называет предмет, ребенок выполняет условленные движения:</w:t>
      </w:r>
    </w:p>
    <w:p w:rsidR="00D76927" w:rsidRDefault="00D76927" w:rsidP="00D76927">
      <w:pPr>
        <w:pStyle w:val="22"/>
        <w:numPr>
          <w:ilvl w:val="0"/>
          <w:numId w:val="3"/>
        </w:numPr>
        <w:shd w:val="clear" w:color="auto" w:fill="auto"/>
        <w:tabs>
          <w:tab w:val="left" w:pos="1016"/>
        </w:tabs>
        <w:spacing w:after="46" w:line="260" w:lineRule="exact"/>
        <w:ind w:left="600"/>
      </w:pPr>
      <w:r>
        <w:t>«мячик» — сесть на корточки и пружинить, подпрыгивая</w:t>
      </w:r>
    </w:p>
    <w:p w:rsidR="00D76927" w:rsidRDefault="00D76927" w:rsidP="00D76927">
      <w:pPr>
        <w:pStyle w:val="22"/>
        <w:numPr>
          <w:ilvl w:val="0"/>
          <w:numId w:val="3"/>
        </w:numPr>
        <w:shd w:val="clear" w:color="auto" w:fill="auto"/>
        <w:tabs>
          <w:tab w:val="left" w:pos="992"/>
        </w:tabs>
        <w:spacing w:after="0" w:line="336" w:lineRule="exact"/>
        <w:ind w:firstLine="600"/>
        <w:jc w:val="left"/>
      </w:pPr>
      <w:r>
        <w:t>«робот» — ритмично переставлять ноги, руки согнуты, плечи при</w:t>
      </w:r>
      <w:r>
        <w:softHyphen/>
        <w:t>жаты к телу</w:t>
      </w:r>
    </w:p>
    <w:p w:rsidR="00D76927" w:rsidRDefault="00D76927" w:rsidP="00D76927">
      <w:pPr>
        <w:pStyle w:val="22"/>
        <w:numPr>
          <w:ilvl w:val="0"/>
          <w:numId w:val="3"/>
        </w:numPr>
        <w:shd w:val="clear" w:color="auto" w:fill="auto"/>
        <w:tabs>
          <w:tab w:val="left" w:pos="992"/>
        </w:tabs>
        <w:spacing w:after="0" w:line="326" w:lineRule="exact"/>
        <w:ind w:firstLine="600"/>
        <w:jc w:val="left"/>
      </w:pPr>
      <w:r>
        <w:t>«пылесос» — ползти по полу на коленях и сближенных предпле</w:t>
      </w:r>
      <w:r>
        <w:softHyphen/>
        <w:t>чьях, пальцы растопырить</w:t>
      </w:r>
    </w:p>
    <w:p w:rsidR="00D76927" w:rsidRDefault="00D76927" w:rsidP="00D76927">
      <w:pPr>
        <w:pStyle w:val="22"/>
        <w:numPr>
          <w:ilvl w:val="0"/>
          <w:numId w:val="3"/>
        </w:numPr>
        <w:shd w:val="clear" w:color="auto" w:fill="auto"/>
        <w:tabs>
          <w:tab w:val="left" w:pos="992"/>
        </w:tabs>
        <w:spacing w:after="0"/>
        <w:ind w:firstLine="600"/>
        <w:jc w:val="left"/>
      </w:pPr>
      <w:r>
        <w:t>«бревнышко» — лечь на пол, вытянувшись в струнку, прокатить</w:t>
      </w:r>
      <w:r>
        <w:softHyphen/>
        <w:t>ся по полу</w:t>
      </w:r>
    </w:p>
    <w:p w:rsidR="00D76927" w:rsidRDefault="00D76927" w:rsidP="00D76927">
      <w:pPr>
        <w:pStyle w:val="22"/>
        <w:numPr>
          <w:ilvl w:val="0"/>
          <w:numId w:val="3"/>
        </w:numPr>
        <w:shd w:val="clear" w:color="auto" w:fill="auto"/>
        <w:tabs>
          <w:tab w:val="left" w:pos="1016"/>
        </w:tabs>
        <w:spacing w:after="272" w:line="374" w:lineRule="exact"/>
        <w:ind w:left="600" w:right="1120"/>
        <w:jc w:val="left"/>
      </w:pPr>
      <w:r>
        <w:t>«юла» — расставив руки, крутиться на месте Команды произвольно меняются в живом темпе 10-15 раз.</w:t>
      </w:r>
    </w:p>
    <w:p w:rsidR="00D76927" w:rsidRDefault="00D76927" w:rsidP="00D76927">
      <w:pPr>
        <w:pStyle w:val="22"/>
        <w:numPr>
          <w:ilvl w:val="0"/>
          <w:numId w:val="6"/>
        </w:numPr>
        <w:shd w:val="clear" w:color="auto" w:fill="auto"/>
        <w:tabs>
          <w:tab w:val="left" w:pos="392"/>
        </w:tabs>
        <w:spacing w:after="184" w:line="260" w:lineRule="exact"/>
      </w:pPr>
      <w:r>
        <w:t>Задание можно усложнить, предъявляя команды по две:</w:t>
      </w:r>
    </w:p>
    <w:p w:rsidR="00D76927" w:rsidRDefault="00D76927" w:rsidP="00D76927">
      <w:pPr>
        <w:pStyle w:val="22"/>
        <w:numPr>
          <w:ilvl w:val="0"/>
          <w:numId w:val="3"/>
        </w:numPr>
        <w:shd w:val="clear" w:color="auto" w:fill="auto"/>
        <w:tabs>
          <w:tab w:val="left" w:pos="1016"/>
        </w:tabs>
        <w:spacing w:after="117" w:line="260" w:lineRule="exact"/>
        <w:ind w:left="600"/>
      </w:pPr>
      <w:r>
        <w:t>сначала юла, потом пылесос</w:t>
      </w:r>
    </w:p>
    <w:p w:rsidR="00D76927" w:rsidRDefault="00D76927" w:rsidP="00D76927">
      <w:pPr>
        <w:pStyle w:val="22"/>
        <w:numPr>
          <w:ilvl w:val="0"/>
          <w:numId w:val="3"/>
        </w:numPr>
        <w:shd w:val="clear" w:color="auto" w:fill="auto"/>
        <w:tabs>
          <w:tab w:val="left" w:pos="1016"/>
        </w:tabs>
        <w:spacing w:after="64" w:line="260" w:lineRule="exact"/>
        <w:ind w:left="600"/>
      </w:pPr>
      <w:r>
        <w:t>сначала мяч, потом робот</w:t>
      </w:r>
    </w:p>
    <w:p w:rsidR="00D76927" w:rsidRDefault="00D76927" w:rsidP="00D76927">
      <w:pPr>
        <w:pStyle w:val="22"/>
        <w:shd w:val="clear" w:color="auto" w:fill="auto"/>
        <w:spacing w:after="0" w:line="326" w:lineRule="exact"/>
        <w:ind w:firstLine="600"/>
        <w:jc w:val="left"/>
        <w:sectPr w:rsidR="00D76927" w:rsidSect="00592571">
          <w:headerReference w:type="even" r:id="rId26"/>
          <w:headerReference w:type="default" r:id="rId27"/>
          <w:footerReference w:type="even" r:id="rId28"/>
          <w:footerReference w:type="default" r:id="rId29"/>
          <w:headerReference w:type="first" r:id="rId30"/>
          <w:footerReference w:type="first" r:id="rId31"/>
          <w:pgSz w:w="11900" w:h="16840"/>
          <w:pgMar w:top="1134" w:right="850" w:bottom="1134" w:left="1701" w:header="0" w:footer="3" w:gutter="0"/>
          <w:pgBorders w:offsetFrom="page">
            <w:top w:val="checkedBarColor" w:sz="10" w:space="24" w:color="auto"/>
            <w:left w:val="checkedBarColor" w:sz="10" w:space="24" w:color="auto"/>
            <w:bottom w:val="checkedBarColor" w:sz="10" w:space="24" w:color="auto"/>
            <w:right w:val="checkedBarColor" w:sz="10" w:space="24" w:color="auto"/>
          </w:pgBorders>
          <w:pgNumType w:start="34"/>
          <w:cols w:space="720"/>
          <w:noEndnote/>
          <w:titlePg/>
          <w:docGrid w:linePitch="360"/>
        </w:sectPr>
      </w:pPr>
      <w:r>
        <w:t>Услышав двойную команду, ребенок изображает предметы в том же порядке. В процессе выполнения инструкция не повторяется.</w:t>
      </w:r>
    </w:p>
    <w:p w:rsidR="00F30239" w:rsidRDefault="00F30239" w:rsidP="00684664">
      <w:pPr>
        <w:rPr>
          <w:rFonts w:ascii="Calibri" w:hAnsi="Calibri"/>
          <w:b/>
          <w:sz w:val="32"/>
          <w:szCs w:val="32"/>
        </w:rPr>
      </w:pPr>
      <w:bookmarkStart w:id="5" w:name="bookmark11"/>
    </w:p>
    <w:p w:rsidR="00F30239" w:rsidRDefault="00F30239" w:rsidP="00684664">
      <w:pPr>
        <w:rPr>
          <w:rFonts w:ascii="Calibri" w:hAnsi="Calibri"/>
          <w:b/>
          <w:sz w:val="32"/>
          <w:szCs w:val="32"/>
        </w:rPr>
      </w:pPr>
    </w:p>
    <w:p w:rsidR="00F30239" w:rsidRDefault="00F30239" w:rsidP="00684664">
      <w:pPr>
        <w:rPr>
          <w:rFonts w:ascii="Calibri" w:hAnsi="Calibri"/>
          <w:b/>
          <w:sz w:val="32"/>
          <w:szCs w:val="32"/>
        </w:rPr>
      </w:pPr>
    </w:p>
    <w:p w:rsidR="00D76927" w:rsidRPr="00F30239" w:rsidRDefault="00684664" w:rsidP="00684664">
      <w:pPr>
        <w:rPr>
          <w:rFonts w:ascii="Calibri" w:hAnsi="Calibri"/>
          <w:b/>
          <w:sz w:val="32"/>
          <w:szCs w:val="32"/>
        </w:rPr>
      </w:pPr>
      <w:r w:rsidRPr="00F30239">
        <w:rPr>
          <w:rFonts w:ascii="Calibri" w:hAnsi="Calibri"/>
          <w:b/>
          <w:sz w:val="32"/>
          <w:szCs w:val="32"/>
        </w:rPr>
        <w:lastRenderedPageBreak/>
        <w:t>РАЗВИТИЕ САМОКОНТРОЛЯ,</w:t>
      </w:r>
      <w:r w:rsidR="00F30239" w:rsidRPr="00F30239">
        <w:rPr>
          <w:rFonts w:ascii="Calibri" w:hAnsi="Calibri"/>
          <w:b/>
          <w:sz w:val="32"/>
          <w:szCs w:val="32"/>
        </w:rPr>
        <w:t xml:space="preserve"> </w:t>
      </w:r>
      <w:r w:rsidRPr="00F30239">
        <w:rPr>
          <w:rFonts w:ascii="Calibri" w:hAnsi="Calibri"/>
          <w:b/>
          <w:sz w:val="32"/>
          <w:szCs w:val="32"/>
        </w:rPr>
        <w:t>СЛУХОВОГО ВНИМАНИЯ, ПАМЯТИ</w:t>
      </w:r>
      <w:bookmarkEnd w:id="5"/>
    </w:p>
    <w:p w:rsidR="00D76927" w:rsidRPr="00F30239" w:rsidRDefault="00D76927" w:rsidP="00684664">
      <w:pPr>
        <w:pStyle w:val="af6"/>
        <w:jc w:val="both"/>
        <w:rPr>
          <w:rFonts w:ascii="Calibri" w:hAnsi="Calibri"/>
          <w:b/>
          <w:sz w:val="28"/>
          <w:szCs w:val="28"/>
        </w:rPr>
      </w:pPr>
      <w:bookmarkStart w:id="6" w:name="bookmark12"/>
      <w:r w:rsidRPr="00F30239">
        <w:rPr>
          <w:rFonts w:ascii="Calibri" w:hAnsi="Calibri"/>
          <w:b/>
          <w:sz w:val="28"/>
          <w:szCs w:val="28"/>
        </w:rPr>
        <w:t>«Хлопки»</w:t>
      </w:r>
      <w:bookmarkEnd w:id="6"/>
    </w:p>
    <w:p w:rsidR="00D76927" w:rsidRPr="00684664" w:rsidRDefault="00D76927" w:rsidP="00684664">
      <w:pPr>
        <w:pStyle w:val="af6"/>
        <w:jc w:val="both"/>
        <w:rPr>
          <w:rFonts w:ascii="Calibri" w:hAnsi="Calibri"/>
          <w:sz w:val="28"/>
          <w:szCs w:val="28"/>
        </w:rPr>
      </w:pPr>
      <w:r w:rsidRPr="00684664">
        <w:rPr>
          <w:rFonts w:ascii="Calibri" w:hAnsi="Calibri"/>
          <w:sz w:val="28"/>
          <w:szCs w:val="28"/>
        </w:rPr>
        <w:t>Взрослый хлопает. Если ребенок слышат:</w:t>
      </w:r>
    </w:p>
    <w:p w:rsidR="00D76927" w:rsidRPr="00684664" w:rsidRDefault="00D76927" w:rsidP="00684664">
      <w:pPr>
        <w:pStyle w:val="af6"/>
        <w:jc w:val="both"/>
        <w:rPr>
          <w:rFonts w:ascii="Calibri" w:hAnsi="Calibri"/>
          <w:sz w:val="28"/>
          <w:szCs w:val="28"/>
        </w:rPr>
      </w:pPr>
      <w:r w:rsidRPr="00684664">
        <w:rPr>
          <w:rFonts w:ascii="Calibri" w:hAnsi="Calibri"/>
          <w:sz w:val="28"/>
          <w:szCs w:val="28"/>
        </w:rPr>
        <w:t>1 хлопок — нужно 1 раз подпрыгнуть</w:t>
      </w:r>
    </w:p>
    <w:p w:rsidR="00D76927" w:rsidRPr="00684664" w:rsidRDefault="00D76927" w:rsidP="00684664">
      <w:pPr>
        <w:pStyle w:val="af6"/>
        <w:jc w:val="both"/>
        <w:rPr>
          <w:rFonts w:ascii="Calibri" w:hAnsi="Calibri"/>
          <w:sz w:val="28"/>
          <w:szCs w:val="28"/>
        </w:rPr>
      </w:pPr>
      <w:r w:rsidRPr="00684664">
        <w:rPr>
          <w:rFonts w:ascii="Calibri" w:hAnsi="Calibri"/>
          <w:sz w:val="28"/>
          <w:szCs w:val="28"/>
        </w:rPr>
        <w:t>2 хлопка — передвигаться на руках и ногах</w:t>
      </w:r>
    </w:p>
    <w:p w:rsidR="00D76927" w:rsidRPr="00684664" w:rsidRDefault="00D76927" w:rsidP="00684664">
      <w:pPr>
        <w:pStyle w:val="af6"/>
        <w:jc w:val="both"/>
        <w:rPr>
          <w:rFonts w:ascii="Calibri" w:hAnsi="Calibri"/>
          <w:sz w:val="28"/>
          <w:szCs w:val="28"/>
        </w:rPr>
      </w:pPr>
      <w:r w:rsidRPr="00684664">
        <w:rPr>
          <w:rFonts w:ascii="Calibri" w:hAnsi="Calibri"/>
          <w:sz w:val="28"/>
          <w:szCs w:val="28"/>
        </w:rPr>
        <w:t>3 хлопка — бежать вокруг кресла (стола, стула)</w:t>
      </w:r>
    </w:p>
    <w:p w:rsidR="00D76927" w:rsidRPr="00684664" w:rsidRDefault="00D76927" w:rsidP="00684664">
      <w:pPr>
        <w:pStyle w:val="af6"/>
        <w:jc w:val="both"/>
        <w:rPr>
          <w:rFonts w:ascii="Calibri" w:hAnsi="Calibri"/>
          <w:sz w:val="28"/>
          <w:szCs w:val="28"/>
        </w:rPr>
      </w:pPr>
      <w:r w:rsidRPr="00684664">
        <w:rPr>
          <w:rFonts w:ascii="Calibri" w:hAnsi="Calibri"/>
          <w:sz w:val="28"/>
          <w:szCs w:val="28"/>
        </w:rPr>
        <w:t>4 хлопка — быстро «спрятаться от волка» в условленное укром</w:t>
      </w:r>
      <w:r w:rsidRPr="00684664">
        <w:rPr>
          <w:rFonts w:ascii="Calibri" w:hAnsi="Calibri"/>
          <w:sz w:val="28"/>
          <w:szCs w:val="28"/>
        </w:rPr>
        <w:softHyphen/>
        <w:t>ное место</w:t>
      </w:r>
    </w:p>
    <w:p w:rsidR="00D76927" w:rsidRPr="00684664" w:rsidRDefault="00D76927" w:rsidP="00684664">
      <w:pPr>
        <w:pStyle w:val="af6"/>
        <w:jc w:val="both"/>
        <w:rPr>
          <w:rFonts w:ascii="Calibri" w:hAnsi="Calibri"/>
          <w:sz w:val="28"/>
          <w:szCs w:val="28"/>
        </w:rPr>
      </w:pPr>
      <w:r w:rsidRPr="00684664">
        <w:rPr>
          <w:rFonts w:ascii="Calibri" w:hAnsi="Calibri"/>
          <w:sz w:val="28"/>
          <w:szCs w:val="28"/>
        </w:rPr>
        <w:t>Далее взрослый МОЛЧА начинает хлопать через каждые 5-10 сек., произвольно чередуя команды.</w:t>
      </w:r>
    </w:p>
    <w:p w:rsidR="00D76927" w:rsidRPr="00684664" w:rsidRDefault="00D76927" w:rsidP="00684664">
      <w:pPr>
        <w:pStyle w:val="af6"/>
        <w:jc w:val="both"/>
        <w:rPr>
          <w:rFonts w:ascii="Calibri" w:hAnsi="Calibri"/>
          <w:sz w:val="28"/>
          <w:szCs w:val="28"/>
        </w:rPr>
      </w:pPr>
      <w:r w:rsidRPr="00684664">
        <w:rPr>
          <w:rFonts w:ascii="Calibri" w:hAnsi="Calibri"/>
          <w:sz w:val="28"/>
          <w:szCs w:val="28"/>
        </w:rPr>
        <w:t>Нужно быстро вспомнить действие и молча выполнить его, далее ждать следующих хлопков взрослого. Повторить подряд 10-15 раз.</w:t>
      </w:r>
    </w:p>
    <w:p w:rsidR="00D76927" w:rsidRPr="00684664" w:rsidRDefault="00D76927" w:rsidP="00684664">
      <w:pPr>
        <w:pStyle w:val="af6"/>
        <w:jc w:val="both"/>
        <w:rPr>
          <w:rFonts w:ascii="Calibri" w:hAnsi="Calibri"/>
          <w:sz w:val="28"/>
          <w:szCs w:val="28"/>
        </w:rPr>
      </w:pPr>
      <w:r w:rsidRPr="00684664">
        <w:rPr>
          <w:rFonts w:ascii="Calibri" w:hAnsi="Calibri"/>
          <w:sz w:val="28"/>
          <w:szCs w:val="28"/>
        </w:rPr>
        <w:t>Возможно, некоторым детям понадобится:</w:t>
      </w:r>
    </w:p>
    <w:p w:rsidR="00D76927" w:rsidRPr="00684664" w:rsidRDefault="00D76927" w:rsidP="00684664">
      <w:pPr>
        <w:pStyle w:val="af6"/>
        <w:jc w:val="both"/>
        <w:rPr>
          <w:rFonts w:ascii="Calibri" w:hAnsi="Calibri"/>
          <w:sz w:val="28"/>
          <w:szCs w:val="28"/>
        </w:rPr>
      </w:pPr>
      <w:r w:rsidRPr="00684664">
        <w:rPr>
          <w:rFonts w:ascii="Calibri" w:hAnsi="Calibri"/>
          <w:sz w:val="28"/>
          <w:szCs w:val="28"/>
        </w:rPr>
        <w:t>постепенное введение команд: вначале освоить 1 и 2 хлопка, за</w:t>
      </w:r>
      <w:r w:rsidRPr="00684664">
        <w:rPr>
          <w:rFonts w:ascii="Calibri" w:hAnsi="Calibri"/>
          <w:sz w:val="28"/>
          <w:szCs w:val="28"/>
        </w:rPr>
        <w:softHyphen/>
        <w:t>тем присоединить три и отработать, в конце — четыре</w:t>
      </w:r>
    </w:p>
    <w:p w:rsidR="00D76927" w:rsidRPr="00684664" w:rsidRDefault="00D76927" w:rsidP="00684664">
      <w:pPr>
        <w:pStyle w:val="af6"/>
        <w:jc w:val="both"/>
        <w:rPr>
          <w:rFonts w:ascii="Calibri" w:hAnsi="Calibri"/>
          <w:sz w:val="28"/>
          <w:szCs w:val="28"/>
        </w:rPr>
      </w:pPr>
      <w:r w:rsidRPr="00684664">
        <w:rPr>
          <w:rFonts w:ascii="Calibri" w:hAnsi="Calibri"/>
          <w:sz w:val="28"/>
          <w:szCs w:val="28"/>
        </w:rPr>
        <w:t>замедленное предъявление хлопков, опора на показ ребенком пальцев по количеству хлопков, их пересчет вслух</w:t>
      </w:r>
    </w:p>
    <w:p w:rsidR="00D76927" w:rsidRDefault="00D76927" w:rsidP="00684664">
      <w:pPr>
        <w:pStyle w:val="af6"/>
        <w:jc w:val="both"/>
        <w:rPr>
          <w:rFonts w:ascii="Calibri" w:hAnsi="Calibri"/>
          <w:sz w:val="28"/>
          <w:szCs w:val="28"/>
        </w:rPr>
      </w:pPr>
      <w:proofErr w:type="spellStart"/>
      <w:r w:rsidRPr="00684664">
        <w:rPr>
          <w:rFonts w:ascii="Calibri" w:hAnsi="Calibri"/>
          <w:sz w:val="28"/>
          <w:szCs w:val="28"/>
        </w:rPr>
        <w:t>оречевление</w:t>
      </w:r>
      <w:proofErr w:type="spellEnd"/>
      <w:r w:rsidRPr="00684664">
        <w:rPr>
          <w:rFonts w:ascii="Calibri" w:hAnsi="Calibri"/>
          <w:sz w:val="28"/>
          <w:szCs w:val="28"/>
        </w:rPr>
        <w:t xml:space="preserve"> взрослым мыслительной стратегии, т.е. </w:t>
      </w:r>
      <w:proofErr w:type="spellStart"/>
      <w:proofErr w:type="gramStart"/>
      <w:r w:rsidRPr="00684664">
        <w:rPr>
          <w:rFonts w:ascii="Calibri" w:hAnsi="Calibri"/>
          <w:sz w:val="28"/>
          <w:szCs w:val="28"/>
        </w:rPr>
        <w:t>проговари</w:t>
      </w:r>
      <w:proofErr w:type="spellEnd"/>
      <w:r w:rsidRPr="00684664">
        <w:rPr>
          <w:rFonts w:ascii="Calibri" w:hAnsi="Calibri"/>
          <w:sz w:val="28"/>
          <w:szCs w:val="28"/>
        </w:rPr>
        <w:t xml:space="preserve">- </w:t>
      </w:r>
      <w:proofErr w:type="spellStart"/>
      <w:r w:rsidRPr="00684664">
        <w:rPr>
          <w:rFonts w:ascii="Calibri" w:hAnsi="Calibri"/>
          <w:sz w:val="28"/>
          <w:szCs w:val="28"/>
        </w:rPr>
        <w:t>вание</w:t>
      </w:r>
      <w:proofErr w:type="spellEnd"/>
      <w:proofErr w:type="gramEnd"/>
      <w:r w:rsidRPr="00684664">
        <w:rPr>
          <w:rFonts w:ascii="Calibri" w:hAnsi="Calibri"/>
          <w:sz w:val="28"/>
          <w:szCs w:val="28"/>
        </w:rPr>
        <w:t xml:space="preserve"> последовательных операций («Внимание! Посмотри на меня. Слу</w:t>
      </w:r>
      <w:r w:rsidRPr="00684664">
        <w:rPr>
          <w:rFonts w:ascii="Calibri" w:hAnsi="Calibri"/>
          <w:sz w:val="28"/>
          <w:szCs w:val="28"/>
        </w:rPr>
        <w:softHyphen/>
        <w:t>шай и показывай пальцы. Я хлопаю: один, два! Два пальца, два хлопка! Что нужно делать? ...Правильно, ходить на руках и ногах ...Стоп! Встань. Посмотри на меня. Слушай и показывай пальцы...»).</w:t>
      </w:r>
    </w:p>
    <w:p w:rsidR="00684664" w:rsidRDefault="00684664" w:rsidP="00684664">
      <w:pPr>
        <w:pStyle w:val="af6"/>
        <w:jc w:val="both"/>
        <w:rPr>
          <w:rFonts w:ascii="Calibri" w:hAnsi="Calibri"/>
          <w:sz w:val="28"/>
          <w:szCs w:val="28"/>
        </w:rPr>
      </w:pPr>
    </w:p>
    <w:p w:rsidR="00684664" w:rsidRDefault="00684664" w:rsidP="00684664">
      <w:pPr>
        <w:pStyle w:val="af6"/>
        <w:jc w:val="both"/>
        <w:rPr>
          <w:rFonts w:ascii="Calibri" w:hAnsi="Calibri"/>
          <w:sz w:val="28"/>
          <w:szCs w:val="28"/>
        </w:rPr>
      </w:pPr>
    </w:p>
    <w:p w:rsidR="00684664" w:rsidRDefault="00684664" w:rsidP="00684664">
      <w:pPr>
        <w:pStyle w:val="af6"/>
        <w:jc w:val="both"/>
        <w:rPr>
          <w:rFonts w:ascii="Calibri" w:hAnsi="Calibri"/>
          <w:sz w:val="28"/>
          <w:szCs w:val="28"/>
        </w:rPr>
      </w:pPr>
    </w:p>
    <w:p w:rsidR="00684664" w:rsidRDefault="00684664" w:rsidP="00684664">
      <w:pPr>
        <w:pStyle w:val="af6"/>
        <w:jc w:val="both"/>
        <w:rPr>
          <w:rFonts w:ascii="Calibri" w:hAnsi="Calibri"/>
          <w:sz w:val="28"/>
          <w:szCs w:val="28"/>
        </w:rPr>
      </w:pPr>
    </w:p>
    <w:p w:rsidR="00F30239" w:rsidRDefault="00F30239" w:rsidP="00684664">
      <w:pPr>
        <w:pStyle w:val="af6"/>
        <w:jc w:val="both"/>
        <w:rPr>
          <w:rFonts w:ascii="Calibri" w:hAnsi="Calibri"/>
          <w:b/>
          <w:sz w:val="28"/>
          <w:szCs w:val="28"/>
        </w:rPr>
      </w:pPr>
    </w:p>
    <w:p w:rsidR="00F30239" w:rsidRDefault="00F30239" w:rsidP="00684664">
      <w:pPr>
        <w:pStyle w:val="af6"/>
        <w:jc w:val="both"/>
        <w:rPr>
          <w:rFonts w:ascii="Calibri" w:hAnsi="Calibri"/>
          <w:b/>
          <w:sz w:val="28"/>
          <w:szCs w:val="28"/>
        </w:rPr>
      </w:pPr>
    </w:p>
    <w:p w:rsidR="00F30239" w:rsidRDefault="00F30239" w:rsidP="00684664">
      <w:pPr>
        <w:pStyle w:val="af6"/>
        <w:jc w:val="both"/>
        <w:rPr>
          <w:rFonts w:ascii="Calibri" w:hAnsi="Calibri"/>
          <w:b/>
          <w:sz w:val="28"/>
          <w:szCs w:val="28"/>
        </w:rPr>
      </w:pPr>
    </w:p>
    <w:p w:rsidR="00F30239" w:rsidRDefault="00F30239" w:rsidP="00684664">
      <w:pPr>
        <w:pStyle w:val="af6"/>
        <w:jc w:val="both"/>
        <w:rPr>
          <w:rFonts w:ascii="Calibri" w:hAnsi="Calibri"/>
          <w:b/>
          <w:sz w:val="28"/>
          <w:szCs w:val="28"/>
        </w:rPr>
      </w:pPr>
    </w:p>
    <w:p w:rsidR="00F30239" w:rsidRDefault="00F30239" w:rsidP="00684664">
      <w:pPr>
        <w:pStyle w:val="af6"/>
        <w:jc w:val="both"/>
        <w:rPr>
          <w:rFonts w:ascii="Calibri" w:hAnsi="Calibri"/>
          <w:b/>
          <w:sz w:val="28"/>
          <w:szCs w:val="28"/>
        </w:rPr>
      </w:pPr>
    </w:p>
    <w:p w:rsidR="00F30239" w:rsidRDefault="00F30239" w:rsidP="00684664">
      <w:pPr>
        <w:pStyle w:val="af6"/>
        <w:jc w:val="both"/>
        <w:rPr>
          <w:rFonts w:ascii="Calibri" w:hAnsi="Calibri"/>
          <w:b/>
          <w:sz w:val="28"/>
          <w:szCs w:val="28"/>
        </w:rPr>
      </w:pPr>
    </w:p>
    <w:p w:rsidR="00F30239" w:rsidRDefault="00F30239" w:rsidP="00684664">
      <w:pPr>
        <w:pStyle w:val="af6"/>
        <w:jc w:val="both"/>
        <w:rPr>
          <w:rFonts w:ascii="Calibri" w:hAnsi="Calibri"/>
          <w:b/>
          <w:sz w:val="28"/>
          <w:szCs w:val="28"/>
        </w:rPr>
      </w:pPr>
    </w:p>
    <w:p w:rsidR="00F30239" w:rsidRDefault="00F30239" w:rsidP="00684664">
      <w:pPr>
        <w:pStyle w:val="af6"/>
        <w:jc w:val="both"/>
        <w:rPr>
          <w:rFonts w:ascii="Calibri" w:hAnsi="Calibri"/>
          <w:b/>
          <w:sz w:val="28"/>
          <w:szCs w:val="28"/>
        </w:rPr>
      </w:pPr>
    </w:p>
    <w:p w:rsidR="00F30239" w:rsidRDefault="00F30239" w:rsidP="00684664">
      <w:pPr>
        <w:pStyle w:val="af6"/>
        <w:jc w:val="both"/>
        <w:rPr>
          <w:rFonts w:ascii="Calibri" w:hAnsi="Calibri"/>
          <w:b/>
          <w:sz w:val="28"/>
          <w:szCs w:val="28"/>
        </w:rPr>
      </w:pPr>
    </w:p>
    <w:p w:rsidR="00F30239" w:rsidRDefault="00F30239" w:rsidP="00684664">
      <w:pPr>
        <w:pStyle w:val="af6"/>
        <w:jc w:val="both"/>
        <w:rPr>
          <w:rFonts w:ascii="Calibri" w:hAnsi="Calibri"/>
          <w:b/>
          <w:sz w:val="28"/>
          <w:szCs w:val="28"/>
        </w:rPr>
      </w:pPr>
    </w:p>
    <w:p w:rsidR="00F30239" w:rsidRDefault="00F30239" w:rsidP="00684664">
      <w:pPr>
        <w:pStyle w:val="af6"/>
        <w:jc w:val="both"/>
        <w:rPr>
          <w:rFonts w:ascii="Calibri" w:hAnsi="Calibri"/>
          <w:b/>
          <w:sz w:val="28"/>
          <w:szCs w:val="28"/>
        </w:rPr>
      </w:pPr>
    </w:p>
    <w:p w:rsidR="00F30239" w:rsidRDefault="00F30239" w:rsidP="00684664">
      <w:pPr>
        <w:pStyle w:val="af6"/>
        <w:jc w:val="both"/>
        <w:rPr>
          <w:rFonts w:ascii="Calibri" w:hAnsi="Calibri"/>
          <w:b/>
          <w:sz w:val="28"/>
          <w:szCs w:val="28"/>
        </w:rPr>
      </w:pPr>
    </w:p>
    <w:p w:rsidR="00F30239" w:rsidRDefault="00F30239" w:rsidP="00684664">
      <w:pPr>
        <w:pStyle w:val="af6"/>
        <w:jc w:val="both"/>
        <w:rPr>
          <w:rFonts w:ascii="Calibri" w:hAnsi="Calibri"/>
          <w:b/>
          <w:sz w:val="28"/>
          <w:szCs w:val="28"/>
        </w:rPr>
      </w:pPr>
    </w:p>
    <w:p w:rsidR="00F30239" w:rsidRDefault="00F30239" w:rsidP="00684664">
      <w:pPr>
        <w:pStyle w:val="af6"/>
        <w:jc w:val="both"/>
        <w:rPr>
          <w:rFonts w:ascii="Calibri" w:hAnsi="Calibri"/>
          <w:b/>
          <w:sz w:val="28"/>
          <w:szCs w:val="28"/>
        </w:rPr>
      </w:pPr>
    </w:p>
    <w:p w:rsidR="00F30239" w:rsidRDefault="00F30239" w:rsidP="00684664">
      <w:pPr>
        <w:pStyle w:val="af6"/>
        <w:jc w:val="both"/>
        <w:rPr>
          <w:rFonts w:ascii="Calibri" w:hAnsi="Calibri"/>
          <w:b/>
          <w:sz w:val="28"/>
          <w:szCs w:val="28"/>
        </w:rPr>
      </w:pPr>
    </w:p>
    <w:p w:rsidR="00F30239" w:rsidRDefault="00F30239" w:rsidP="00684664">
      <w:pPr>
        <w:pStyle w:val="af6"/>
        <w:jc w:val="both"/>
        <w:rPr>
          <w:rFonts w:ascii="Calibri" w:hAnsi="Calibri"/>
          <w:b/>
          <w:sz w:val="28"/>
          <w:szCs w:val="28"/>
        </w:rPr>
      </w:pPr>
    </w:p>
    <w:p w:rsidR="00592571" w:rsidRDefault="00592571" w:rsidP="00684664">
      <w:pPr>
        <w:pStyle w:val="af6"/>
        <w:jc w:val="both"/>
        <w:rPr>
          <w:rFonts w:ascii="Calibri" w:hAnsi="Calibri"/>
          <w:sz w:val="28"/>
          <w:szCs w:val="28"/>
        </w:rPr>
      </w:pPr>
    </w:p>
    <w:p w:rsidR="00592571" w:rsidRDefault="00F619D6" w:rsidP="00684664">
      <w:pPr>
        <w:pStyle w:val="af6"/>
        <w:jc w:val="both"/>
        <w:rPr>
          <w:rFonts w:ascii="Calibri" w:hAnsi="Calibri"/>
          <w:sz w:val="28"/>
          <w:szCs w:val="28"/>
        </w:rPr>
      </w:pPr>
      <w:r w:rsidRPr="00F30239">
        <w:rPr>
          <w:rFonts w:ascii="Calibri" w:hAnsi="Calibri"/>
          <w:sz w:val="28"/>
          <w:szCs w:val="28"/>
        </w:rPr>
        <w:t>Различные уровни переработки си</w:t>
      </w:r>
      <w:r w:rsidR="00592571">
        <w:rPr>
          <w:rFonts w:ascii="Calibri" w:hAnsi="Calibri"/>
          <w:sz w:val="28"/>
          <w:szCs w:val="28"/>
        </w:rPr>
        <w:t>г</w:t>
      </w:r>
      <w:r w:rsidRPr="00F30239">
        <w:rPr>
          <w:rFonts w:ascii="Calibri" w:hAnsi="Calibri"/>
          <w:sz w:val="28"/>
          <w:szCs w:val="28"/>
        </w:rPr>
        <w:t>налов у ребёнка взаимосвязаны сильнее, чем у взрослого, и новая инфо</w:t>
      </w:r>
      <w:r w:rsidR="00592571">
        <w:rPr>
          <w:rFonts w:ascii="Calibri" w:hAnsi="Calibri"/>
          <w:sz w:val="28"/>
          <w:szCs w:val="28"/>
        </w:rPr>
        <w:t>р</w:t>
      </w:r>
      <w:r w:rsidRPr="00F30239">
        <w:rPr>
          <w:rFonts w:ascii="Calibri" w:hAnsi="Calibri"/>
          <w:sz w:val="28"/>
          <w:szCs w:val="28"/>
        </w:rPr>
        <w:t>мация, навык должны буквально «</w:t>
      </w:r>
      <w:proofErr w:type="spellStart"/>
      <w:r w:rsidRPr="00F30239">
        <w:rPr>
          <w:rFonts w:ascii="Calibri" w:hAnsi="Calibri"/>
          <w:sz w:val="28"/>
          <w:szCs w:val="28"/>
        </w:rPr>
        <w:t>впечататься</w:t>
      </w:r>
      <w:proofErr w:type="spellEnd"/>
      <w:r w:rsidRPr="00F30239">
        <w:rPr>
          <w:rFonts w:ascii="Calibri" w:hAnsi="Calibri"/>
          <w:sz w:val="28"/>
          <w:szCs w:val="28"/>
        </w:rPr>
        <w:t xml:space="preserve"> в тело», чтобы повлиять в том числе на язык. Навыки базового уровня позволяют сделать неречевую и речевую деятельность ребенка предметом осозна</w:t>
      </w:r>
      <w:r w:rsidRPr="00F30239">
        <w:rPr>
          <w:rFonts w:ascii="Calibri" w:hAnsi="Calibri"/>
          <w:sz w:val="28"/>
          <w:szCs w:val="28"/>
        </w:rPr>
        <w:softHyphen/>
      </w:r>
      <w:r w:rsidRPr="00F30239">
        <w:rPr>
          <w:rStyle w:val="20pt"/>
          <w:rFonts w:ascii="Calibri" w:hAnsi="Calibri"/>
          <w:sz w:val="28"/>
          <w:szCs w:val="28"/>
        </w:rPr>
        <w:t xml:space="preserve">ния, </w:t>
      </w:r>
      <w:r w:rsidRPr="00F30239">
        <w:rPr>
          <w:rFonts w:ascii="Calibri" w:hAnsi="Calibri"/>
          <w:sz w:val="28"/>
          <w:szCs w:val="28"/>
        </w:rPr>
        <w:t>управления и контроля.</w:t>
      </w:r>
      <w:r w:rsidR="00592571">
        <w:rPr>
          <w:rFonts w:ascii="Calibri" w:hAnsi="Calibri"/>
          <w:sz w:val="28"/>
          <w:szCs w:val="28"/>
        </w:rPr>
        <w:t xml:space="preserve"> </w:t>
      </w:r>
      <w:r w:rsidRPr="00F30239">
        <w:rPr>
          <w:rFonts w:ascii="Calibri" w:hAnsi="Calibri"/>
          <w:sz w:val="28"/>
          <w:szCs w:val="28"/>
        </w:rPr>
        <w:t>Невозможно предугадать, сколько упражнений понадобится конкретному ребёнку. Но от кропотливости и успешности начального этапа зависит последующая языковая работа. Мы закладываем фундамент.</w:t>
      </w:r>
      <w:r w:rsidR="005240E2" w:rsidRPr="00F30239">
        <w:rPr>
          <w:rFonts w:ascii="Calibri" w:hAnsi="Calibri"/>
          <w:sz w:val="28"/>
          <w:szCs w:val="28"/>
        </w:rPr>
        <w:t xml:space="preserve"> </w:t>
      </w:r>
    </w:p>
    <w:p w:rsidR="005240E2" w:rsidRPr="00592571" w:rsidRDefault="005240E2" w:rsidP="00684664">
      <w:pPr>
        <w:pStyle w:val="af6"/>
        <w:jc w:val="both"/>
        <w:rPr>
          <w:rFonts w:ascii="Calibri" w:hAnsi="Calibri"/>
          <w:sz w:val="36"/>
          <w:szCs w:val="36"/>
        </w:rPr>
        <w:sectPr w:rsidR="005240E2" w:rsidRPr="00592571" w:rsidSect="00592571">
          <w:type w:val="continuous"/>
          <w:pgSz w:w="11900" w:h="16840"/>
          <w:pgMar w:top="1134" w:right="850" w:bottom="1134" w:left="1701" w:header="0" w:footer="3" w:gutter="0"/>
          <w:pgBorders w:offsetFrom="page">
            <w:top w:val="checkedBarColor" w:sz="10" w:space="24" w:color="auto"/>
            <w:left w:val="checkedBarColor" w:sz="10" w:space="24" w:color="auto"/>
            <w:bottom w:val="checkedBarColor" w:sz="10" w:space="24" w:color="auto"/>
            <w:right w:val="checkedBarColor" w:sz="10" w:space="24" w:color="auto"/>
          </w:pgBorders>
          <w:cols w:space="720"/>
          <w:noEndnote/>
          <w:docGrid w:linePitch="360"/>
        </w:sectPr>
      </w:pPr>
      <w:r w:rsidRPr="00592571">
        <w:rPr>
          <w:rFonts w:ascii="Calibri" w:hAnsi="Calibri"/>
          <w:sz w:val="36"/>
          <w:szCs w:val="36"/>
        </w:rPr>
        <w:t>Где же взять силы?</w:t>
      </w:r>
      <w:r w:rsidR="00B44E71">
        <w:rPr>
          <w:rFonts w:ascii="Calibri" w:hAnsi="Calibri"/>
          <w:sz w:val="36"/>
          <w:szCs w:val="36"/>
        </w:rPr>
        <w:t xml:space="preserve"> </w:t>
      </w:r>
      <w:r w:rsidRPr="00592571">
        <w:rPr>
          <w:rFonts w:ascii="Calibri" w:hAnsi="Calibri"/>
          <w:sz w:val="36"/>
          <w:szCs w:val="36"/>
        </w:rPr>
        <w:t>Нужно тол</w:t>
      </w:r>
      <w:r w:rsidR="00F30239" w:rsidRPr="00592571">
        <w:rPr>
          <w:rFonts w:ascii="Calibri" w:hAnsi="Calibri"/>
          <w:sz w:val="36"/>
          <w:szCs w:val="36"/>
        </w:rPr>
        <w:t>ь</w:t>
      </w:r>
      <w:r w:rsidRPr="00592571">
        <w:rPr>
          <w:rFonts w:ascii="Calibri" w:hAnsi="Calibri"/>
          <w:sz w:val="36"/>
          <w:szCs w:val="36"/>
        </w:rPr>
        <w:t>ко напомнить себе, когда не видишь дороги: «Самое тёмное время – перед рассветом! Просто не останавливайся!</w:t>
      </w:r>
    </w:p>
    <w:p w:rsidR="005339AF" w:rsidRDefault="005339AF" w:rsidP="005339AF">
      <w:pPr>
        <w:jc w:val="center"/>
        <w:rPr>
          <w:rFonts w:ascii="Calibri" w:hAnsi="Calibri" w:cs="Calibri"/>
          <w:sz w:val="36"/>
          <w:szCs w:val="36"/>
        </w:rPr>
      </w:pPr>
      <w:r w:rsidRPr="005339AF">
        <w:rPr>
          <w:rFonts w:ascii="Calibri" w:hAnsi="Calibri" w:cs="Calibri"/>
          <w:sz w:val="36"/>
          <w:szCs w:val="36"/>
        </w:rPr>
        <w:lastRenderedPageBreak/>
        <w:t>Литература</w:t>
      </w:r>
    </w:p>
    <w:p w:rsidR="005339AF" w:rsidRPr="00E1393D" w:rsidRDefault="005339AF" w:rsidP="00E1393D">
      <w:pPr>
        <w:jc w:val="both"/>
        <w:rPr>
          <w:rFonts w:ascii="Calibri" w:hAnsi="Calibri" w:cs="Calibri"/>
          <w:sz w:val="32"/>
          <w:szCs w:val="32"/>
        </w:rPr>
      </w:pPr>
      <w:r w:rsidRPr="00E1393D">
        <w:rPr>
          <w:rFonts w:ascii="Calibri" w:hAnsi="Calibri" w:cs="Calibri"/>
          <w:sz w:val="32"/>
          <w:szCs w:val="32"/>
        </w:rPr>
        <w:t>Алалия. Работа на начальном этапе. Формирование навыков базового уровня. Междисциплинарный авторский подход.</w:t>
      </w:r>
      <w:r w:rsidR="00E1393D" w:rsidRPr="00E1393D">
        <w:rPr>
          <w:rFonts w:ascii="Calibri" w:hAnsi="Calibri" w:cs="Calibri"/>
          <w:sz w:val="32"/>
          <w:szCs w:val="32"/>
        </w:rPr>
        <w:t xml:space="preserve"> /Светлана </w:t>
      </w:r>
      <w:proofErr w:type="gramStart"/>
      <w:r w:rsidR="00E1393D" w:rsidRPr="00E1393D">
        <w:rPr>
          <w:rFonts w:ascii="Calibri" w:hAnsi="Calibri" w:cs="Calibri"/>
          <w:sz w:val="32"/>
          <w:szCs w:val="32"/>
        </w:rPr>
        <w:t>Большакова.-</w:t>
      </w:r>
      <w:proofErr w:type="gramEnd"/>
      <w:r w:rsidR="00E1393D" w:rsidRPr="00E1393D">
        <w:rPr>
          <w:rFonts w:ascii="Calibri" w:hAnsi="Calibri" w:cs="Calibri"/>
          <w:sz w:val="32"/>
          <w:szCs w:val="32"/>
        </w:rPr>
        <w:t>М.:Грифон,2019.-256 с.</w:t>
      </w:r>
      <w:r w:rsidRPr="00E1393D">
        <w:rPr>
          <w:sz w:val="32"/>
          <w:szCs w:val="32"/>
        </w:rPr>
        <w:br/>
      </w:r>
    </w:p>
    <w:p w:rsidR="005339AF" w:rsidRPr="005339AF" w:rsidRDefault="005339AF" w:rsidP="005339AF">
      <w:pPr>
        <w:rPr>
          <w:rFonts w:ascii="Calibri" w:hAnsi="Calibri" w:cs="Calibri"/>
          <w:sz w:val="36"/>
          <w:szCs w:val="36"/>
        </w:rPr>
      </w:pPr>
      <w:bookmarkStart w:id="7" w:name="_GoBack"/>
      <w:bookmarkEnd w:id="7"/>
    </w:p>
    <w:sectPr w:rsidR="005339AF" w:rsidRPr="005339AF" w:rsidSect="00592571">
      <w:headerReference w:type="default" r:id="rId32"/>
      <w:pgSz w:w="11906" w:h="16838" w:code="9"/>
      <w:pgMar w:top="2160" w:right="1901" w:bottom="720" w:left="1901" w:header="720" w:footer="720" w:gutter="0"/>
      <w:pgBorders w:offsetFrom="page">
        <w:top w:val="checkedBarColor" w:sz="10" w:space="24" w:color="auto"/>
        <w:left w:val="checkedBarColor" w:sz="10" w:space="24" w:color="auto"/>
        <w:bottom w:val="checkedBarColor" w:sz="10" w:space="24" w:color="auto"/>
        <w:right w:val="checkedBarColor" w:sz="10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6543" w:rsidRDefault="00696543" w:rsidP="001A2FA9">
      <w:r>
        <w:separator/>
      </w:r>
    </w:p>
  </w:endnote>
  <w:endnote w:type="continuationSeparator" w:id="0">
    <w:p w:rsidR="00696543" w:rsidRDefault="00696543" w:rsidP="001A2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Meiryo">
    <w:charset w:val="80"/>
    <w:family w:val="swiss"/>
    <w:pitch w:val="variable"/>
    <w:sig w:usb0="E10102FF" w:usb1="EAC7FFFF" w:usb2="0001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13F" w:rsidRDefault="0001413F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62336" behindDoc="1" locked="0" layoutInCell="1" allowOverlap="1" wp14:anchorId="43D724AE" wp14:editId="2FA711FC">
              <wp:simplePos x="0" y="0"/>
              <wp:positionH relativeFrom="page">
                <wp:posOffset>1922145</wp:posOffset>
              </wp:positionH>
              <wp:positionV relativeFrom="page">
                <wp:posOffset>10233025</wp:posOffset>
              </wp:positionV>
              <wp:extent cx="4541520" cy="217170"/>
              <wp:effectExtent l="0" t="3175" r="3810" b="0"/>
              <wp:wrapNone/>
              <wp:docPr id="24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41520" cy="2171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1413F" w:rsidRDefault="0001413F">
                          <w:pPr>
                            <w:pStyle w:val="af8"/>
                            <w:shd w:val="clear" w:color="auto" w:fill="auto"/>
                            <w:tabs>
                              <w:tab w:val="right" w:pos="7152"/>
                            </w:tabs>
                            <w:spacing w:line="240" w:lineRule="auto"/>
                          </w:pPr>
                          <w:r>
                            <w:rPr>
                              <w:rStyle w:val="Calibri14pt"/>
                            </w:rPr>
                            <w:fldChar w:fldCharType="begin"/>
                          </w:r>
                          <w:r>
                            <w:rPr>
                              <w:rStyle w:val="Calibri14pt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Calibri14pt"/>
                            </w:rPr>
                            <w:fldChar w:fldCharType="separate"/>
                          </w:r>
                          <w:r>
                            <w:rPr>
                              <w:rStyle w:val="Calibri14pt"/>
                              <w:noProof/>
                            </w:rPr>
                            <w:t>30</w:t>
                          </w:r>
                          <w:r>
                            <w:rPr>
                              <w:rStyle w:val="Calibri14pt"/>
                            </w:rPr>
                            <w:fldChar w:fldCharType="end"/>
                          </w:r>
                          <w:r>
                            <w:rPr>
                              <w:rStyle w:val="Calibri14pt"/>
                            </w:rPr>
                            <w:tab/>
                          </w:r>
                          <w:r>
                            <w:rPr>
                              <w:rStyle w:val="af9"/>
                            </w:rPr>
                            <w:t>Алалия | 2. Уравновешивание процессов возбуждения-торможения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D724AE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8" type="#_x0000_t202" style="position:absolute;margin-left:151.35pt;margin-top:805.75pt;width:357.6pt;height:17.1pt;z-index:-251654144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" filled="f" stroked="f">
              <v:textbox style="mso-fit-shape-to-text:t" inset="0,0,0,0">
                <w:txbxContent>
                  <w:p w:rsidR="0001413F" w:rsidRDefault="0001413F">
                    <w:pPr>
                      <w:pStyle w:val="af8"/>
                      <w:shd w:val="clear" w:color="auto" w:fill="auto"/>
                      <w:tabs>
                        <w:tab w:val="right" w:pos="7152"/>
                      </w:tabs>
                      <w:spacing w:line="240" w:lineRule="auto"/>
                    </w:pPr>
                    <w:r>
                      <w:rPr>
                        <w:rStyle w:val="Calibri14pt"/>
                      </w:rPr>
                      <w:fldChar w:fldCharType="begin"/>
                    </w:r>
                    <w:r>
                      <w:rPr>
                        <w:rStyle w:val="Calibri14pt"/>
                      </w:rPr>
                      <w:instrText xml:space="preserve"> PAGE \* MERGEFORMAT </w:instrText>
                    </w:r>
                    <w:r>
                      <w:rPr>
                        <w:rStyle w:val="Calibri14pt"/>
                      </w:rPr>
                      <w:fldChar w:fldCharType="separate"/>
                    </w:r>
                    <w:r>
                      <w:rPr>
                        <w:rStyle w:val="Calibri14pt"/>
                        <w:noProof/>
                      </w:rPr>
                      <w:t>30</w:t>
                    </w:r>
                    <w:r>
                      <w:rPr>
                        <w:rStyle w:val="Calibri14pt"/>
                      </w:rPr>
                      <w:fldChar w:fldCharType="end"/>
                    </w:r>
                    <w:r>
                      <w:rPr>
                        <w:rStyle w:val="Calibri14pt"/>
                      </w:rPr>
                      <w:tab/>
                    </w:r>
                    <w:r>
                      <w:rPr>
                        <w:rStyle w:val="af9"/>
                      </w:rPr>
                      <w:t>Алалия | 2. Уравновешивание процессов возбуждения-торможения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13F" w:rsidRDefault="0001413F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63360" behindDoc="1" locked="0" layoutInCell="1" allowOverlap="1" wp14:anchorId="3769C42B" wp14:editId="6F97745E">
              <wp:simplePos x="0" y="0"/>
              <wp:positionH relativeFrom="page">
                <wp:posOffset>2019300</wp:posOffset>
              </wp:positionH>
              <wp:positionV relativeFrom="page">
                <wp:posOffset>10034270</wp:posOffset>
              </wp:positionV>
              <wp:extent cx="4532630" cy="217170"/>
              <wp:effectExtent l="0" t="4445" r="1270" b="0"/>
              <wp:wrapNone/>
              <wp:docPr id="23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32630" cy="2171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1413F" w:rsidRDefault="0001413F">
                          <w:pPr>
                            <w:pStyle w:val="af8"/>
                            <w:shd w:val="clear" w:color="auto" w:fill="auto"/>
                            <w:tabs>
                              <w:tab w:val="right" w:pos="7138"/>
                            </w:tabs>
                            <w:spacing w:line="240" w:lineRule="auto"/>
                          </w:pPr>
                          <w:r>
                            <w:rPr>
                              <w:rStyle w:val="af9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69C42B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9" type="#_x0000_t202" style="position:absolute;margin-left:159pt;margin-top:790.1pt;width:356.9pt;height:17.1pt;z-index:-251653120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" filled="f" stroked="f">
              <v:textbox style="mso-fit-shape-to-text:t" inset="0,0,0,0">
                <w:txbxContent>
                  <w:p w:rsidR="0001413F" w:rsidRDefault="0001413F">
                    <w:pPr>
                      <w:pStyle w:val="af8"/>
                      <w:shd w:val="clear" w:color="auto" w:fill="auto"/>
                      <w:tabs>
                        <w:tab w:val="right" w:pos="7138"/>
                      </w:tabs>
                      <w:spacing w:line="240" w:lineRule="auto"/>
                    </w:pPr>
                    <w:r>
                      <w:rPr>
                        <w:rStyle w:val="af9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13F" w:rsidRDefault="0001413F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65408" behindDoc="1" locked="0" layoutInCell="1" allowOverlap="1" wp14:anchorId="0DE04AA4" wp14:editId="709C295A">
              <wp:simplePos x="0" y="0"/>
              <wp:positionH relativeFrom="page">
                <wp:posOffset>1490345</wp:posOffset>
              </wp:positionH>
              <wp:positionV relativeFrom="page">
                <wp:posOffset>10198735</wp:posOffset>
              </wp:positionV>
              <wp:extent cx="4550410" cy="217170"/>
              <wp:effectExtent l="4445" t="0" r="0" b="4445"/>
              <wp:wrapNone/>
              <wp:docPr id="21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50410" cy="2171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1413F" w:rsidRDefault="0001413F">
                          <w:pPr>
                            <w:pStyle w:val="af8"/>
                            <w:shd w:val="clear" w:color="auto" w:fill="auto"/>
                            <w:tabs>
                              <w:tab w:val="right" w:pos="7166"/>
                            </w:tabs>
                            <w:spacing w:line="240" w:lineRule="auto"/>
                          </w:pPr>
                          <w:r>
                            <w:rPr>
                              <w:rStyle w:val="Calibri14pt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E04AA4"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31" type="#_x0000_t202" style="position:absolute;margin-left:117.35pt;margin-top:803.05pt;width:358.3pt;height:17.1pt;z-index:-251651072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" filled="f" stroked="f">
              <v:textbox style="mso-fit-shape-to-text:t" inset="0,0,0,0">
                <w:txbxContent>
                  <w:p w:rsidR="0001413F" w:rsidRDefault="0001413F">
                    <w:pPr>
                      <w:pStyle w:val="af8"/>
                      <w:shd w:val="clear" w:color="auto" w:fill="auto"/>
                      <w:tabs>
                        <w:tab w:val="right" w:pos="7166"/>
                      </w:tabs>
                      <w:spacing w:line="240" w:lineRule="auto"/>
                    </w:pPr>
                    <w:r>
                      <w:rPr>
                        <w:rStyle w:val="Calibri14pt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7EE" w:rsidRDefault="003A57EE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69504" behindDoc="1" locked="0" layoutInCell="1" allowOverlap="1" wp14:anchorId="20CA3A21" wp14:editId="0924C913">
              <wp:simplePos x="0" y="0"/>
              <wp:positionH relativeFrom="page">
                <wp:posOffset>2071370</wp:posOffset>
              </wp:positionH>
              <wp:positionV relativeFrom="page">
                <wp:posOffset>9504680</wp:posOffset>
              </wp:positionV>
              <wp:extent cx="4532630" cy="121920"/>
              <wp:effectExtent l="4445" t="0" r="0" b="3175"/>
              <wp:wrapNone/>
              <wp:docPr id="16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32630" cy="121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57EE" w:rsidRDefault="003A57EE">
                          <w:pPr>
                            <w:pStyle w:val="af8"/>
                            <w:shd w:val="clear" w:color="auto" w:fill="auto"/>
                            <w:tabs>
                              <w:tab w:val="right" w:pos="7138"/>
                            </w:tabs>
                            <w:spacing w:line="240" w:lineRule="auto"/>
                          </w:pPr>
                          <w:r>
                            <w:rPr>
                              <w:rStyle w:val="af9"/>
                            </w:rPr>
                            <w:t>Алалия | 2. Уравновешивание процессов возбуждения-торможения</w:t>
                          </w:r>
                          <w:r>
                            <w:rPr>
                              <w:rStyle w:val="af9"/>
                            </w:rPr>
                            <w:tab/>
                          </w:r>
                          <w:r>
                            <w:rPr>
                              <w:rStyle w:val="Calibri14pt"/>
                            </w:rPr>
                            <w:fldChar w:fldCharType="begin"/>
                          </w:r>
                          <w:r>
                            <w:rPr>
                              <w:rStyle w:val="Calibri14pt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Calibri14pt"/>
                            </w:rPr>
                            <w:fldChar w:fldCharType="separate"/>
                          </w:r>
                          <w:r>
                            <w:rPr>
                              <w:rStyle w:val="Calibri14pt"/>
                            </w:rPr>
                            <w:t>#</w:t>
                          </w:r>
                          <w:r>
                            <w:rPr>
                              <w:rStyle w:val="Calibri14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CA3A21" id="_x0000_t202" coordsize="21600,21600" o:spt="202" path="m,l,21600r21600,l21600,xe">
              <v:stroke joinstyle="miter"/>
              <v:path gradientshapeok="t" o:connecttype="rect"/>
            </v:shapetype>
            <v:shape id="Text Box 35" o:spid="_x0000_s1033" type="#_x0000_t202" style="position:absolute;margin-left:163.1pt;margin-top:748.4pt;width:356.9pt;height:9.6pt;z-index:-251646976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" filled="f" stroked="f">
              <v:textbox style="mso-fit-shape-to-text:t" inset="0,0,0,0">
                <w:txbxContent>
                  <w:p w:rsidR="003A57EE" w:rsidRDefault="003A57EE">
                    <w:pPr>
                      <w:pStyle w:val="af8"/>
                      <w:shd w:val="clear" w:color="auto" w:fill="auto"/>
                      <w:tabs>
                        <w:tab w:val="right" w:pos="7138"/>
                      </w:tabs>
                      <w:spacing w:line="240" w:lineRule="auto"/>
                    </w:pPr>
                    <w:r>
                      <w:rPr>
                        <w:rStyle w:val="af9"/>
                      </w:rPr>
                      <w:t>Алалия | 2. Уравновешивание процессов возбуждения-торможения</w:t>
                    </w:r>
                    <w:r>
                      <w:rPr>
                        <w:rStyle w:val="af9"/>
                      </w:rPr>
                      <w:tab/>
                    </w:r>
                    <w:r>
                      <w:rPr>
                        <w:rStyle w:val="Calibri14pt"/>
                      </w:rPr>
                      <w:fldChar w:fldCharType="begin"/>
                    </w:r>
                    <w:r>
                      <w:rPr>
                        <w:rStyle w:val="Calibri14pt"/>
                      </w:rPr>
                      <w:instrText xml:space="preserve"> PAGE \* MERGEFORMAT </w:instrText>
                    </w:r>
                    <w:r>
                      <w:rPr>
                        <w:rStyle w:val="Calibri14pt"/>
                      </w:rPr>
                      <w:fldChar w:fldCharType="separate"/>
                    </w:r>
                    <w:r>
                      <w:rPr>
                        <w:rStyle w:val="Calibri14pt"/>
                      </w:rPr>
                      <w:t>#</w:t>
                    </w:r>
                    <w:r>
                      <w:rPr>
                        <w:rStyle w:val="Calibri14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7EE" w:rsidRDefault="003A57EE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70528" behindDoc="1" locked="0" layoutInCell="1" allowOverlap="1" wp14:anchorId="6342A382" wp14:editId="0E87A89E">
              <wp:simplePos x="0" y="0"/>
              <wp:positionH relativeFrom="page">
                <wp:posOffset>2071370</wp:posOffset>
              </wp:positionH>
              <wp:positionV relativeFrom="page">
                <wp:posOffset>9504680</wp:posOffset>
              </wp:positionV>
              <wp:extent cx="4532630" cy="217170"/>
              <wp:effectExtent l="4445" t="0" r="0" b="3175"/>
              <wp:wrapNone/>
              <wp:docPr id="15" name="Text Box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32630" cy="2171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57EE" w:rsidRDefault="003A57EE">
                          <w:pPr>
                            <w:pStyle w:val="af8"/>
                            <w:shd w:val="clear" w:color="auto" w:fill="auto"/>
                            <w:tabs>
                              <w:tab w:val="right" w:pos="7138"/>
                            </w:tabs>
                            <w:spacing w:line="240" w:lineRule="auto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42A382" id="_x0000_t202" coordsize="21600,21600" o:spt="202" path="m,l,21600r21600,l21600,xe">
              <v:stroke joinstyle="miter"/>
              <v:path gradientshapeok="t" o:connecttype="rect"/>
            </v:shapetype>
            <v:shape id="Text Box 36" o:spid="_x0000_s1034" type="#_x0000_t202" style="position:absolute;margin-left:163.1pt;margin-top:748.4pt;width:356.9pt;height:17.1pt;z-index:-251645952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" filled="f" stroked="f">
              <v:textbox style="mso-fit-shape-to-text:t" inset="0,0,0,0">
                <w:txbxContent>
                  <w:p w:rsidR="003A57EE" w:rsidRDefault="003A57EE">
                    <w:pPr>
                      <w:pStyle w:val="af8"/>
                      <w:shd w:val="clear" w:color="auto" w:fill="auto"/>
                      <w:tabs>
                        <w:tab w:val="right" w:pos="7138"/>
                      </w:tabs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6927" w:rsidRDefault="00D76927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73600" behindDoc="1" locked="0" layoutInCell="1" allowOverlap="1" wp14:anchorId="2B108DF3" wp14:editId="35226404">
              <wp:simplePos x="0" y="0"/>
              <wp:positionH relativeFrom="page">
                <wp:posOffset>1671320</wp:posOffset>
              </wp:positionH>
              <wp:positionV relativeFrom="page">
                <wp:posOffset>10259060</wp:posOffset>
              </wp:positionV>
              <wp:extent cx="4544695" cy="217170"/>
              <wp:effectExtent l="4445" t="635" r="3810" b="1270"/>
              <wp:wrapNone/>
              <wp:docPr id="11" name="Text Box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44695" cy="2171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76927" w:rsidRDefault="00D76927">
                          <w:pPr>
                            <w:pStyle w:val="af8"/>
                            <w:shd w:val="clear" w:color="auto" w:fill="auto"/>
                            <w:tabs>
                              <w:tab w:val="right" w:pos="7157"/>
                            </w:tabs>
                            <w:spacing w:line="240" w:lineRule="auto"/>
                          </w:pPr>
                          <w:r>
                            <w:rPr>
                              <w:rStyle w:val="Calibri14pt"/>
                            </w:rPr>
                            <w:fldChar w:fldCharType="begin"/>
                          </w:r>
                          <w:r>
                            <w:rPr>
                              <w:rStyle w:val="Calibri14pt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Calibri14pt"/>
                            </w:rPr>
                            <w:fldChar w:fldCharType="separate"/>
                          </w:r>
                          <w:r>
                            <w:rPr>
                              <w:rStyle w:val="Calibri14pt"/>
                              <w:noProof/>
                            </w:rPr>
                            <w:t>36</w:t>
                          </w:r>
                          <w:r>
                            <w:rPr>
                              <w:rStyle w:val="Calibri14pt"/>
                            </w:rPr>
                            <w:fldChar w:fldCharType="end"/>
                          </w:r>
                          <w:r>
                            <w:rPr>
                              <w:rStyle w:val="Calibri14pt"/>
                            </w:rPr>
                            <w:tab/>
                          </w:r>
                          <w:r>
                            <w:rPr>
                              <w:rStyle w:val="af9"/>
                            </w:rPr>
                            <w:t>Алалия | 2. Уравновешивание процессов возбуждения-торможения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108DF3" id="_x0000_t202" coordsize="21600,21600" o:spt="202" path="m,l,21600r21600,l21600,xe">
              <v:stroke joinstyle="miter"/>
              <v:path gradientshapeok="t" o:connecttype="rect"/>
            </v:shapetype>
            <v:shape id="Text Box 40" o:spid="_x0000_s1036" type="#_x0000_t202" style="position:absolute;margin-left:131.6pt;margin-top:807.8pt;width:357.85pt;height:17.1pt;z-index:-251642880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" filled="f" stroked="f">
              <v:textbox style="mso-fit-shape-to-text:t" inset="0,0,0,0">
                <w:txbxContent>
                  <w:p w:rsidR="00D76927" w:rsidRDefault="00D76927">
                    <w:pPr>
                      <w:pStyle w:val="af8"/>
                      <w:shd w:val="clear" w:color="auto" w:fill="auto"/>
                      <w:tabs>
                        <w:tab w:val="right" w:pos="7157"/>
                      </w:tabs>
                      <w:spacing w:line="240" w:lineRule="auto"/>
                    </w:pPr>
                    <w:r>
                      <w:rPr>
                        <w:rStyle w:val="Calibri14pt"/>
                      </w:rPr>
                      <w:fldChar w:fldCharType="begin"/>
                    </w:r>
                    <w:r>
                      <w:rPr>
                        <w:rStyle w:val="Calibri14pt"/>
                      </w:rPr>
                      <w:instrText xml:space="preserve"> PAGE \* MERGEFORMAT </w:instrText>
                    </w:r>
                    <w:r>
                      <w:rPr>
                        <w:rStyle w:val="Calibri14pt"/>
                      </w:rPr>
                      <w:fldChar w:fldCharType="separate"/>
                    </w:r>
                    <w:r>
                      <w:rPr>
                        <w:rStyle w:val="Calibri14pt"/>
                        <w:noProof/>
                      </w:rPr>
                      <w:t>36</w:t>
                    </w:r>
                    <w:r>
                      <w:rPr>
                        <w:rStyle w:val="Calibri14pt"/>
                      </w:rPr>
                      <w:fldChar w:fldCharType="end"/>
                    </w:r>
                    <w:r>
                      <w:rPr>
                        <w:rStyle w:val="Calibri14pt"/>
                      </w:rPr>
                      <w:tab/>
                    </w:r>
                    <w:r>
                      <w:rPr>
                        <w:rStyle w:val="af9"/>
                      </w:rPr>
                      <w:t>Алалия | 2. Уравновешивание процессов возбуждения-торможения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6927" w:rsidRDefault="00D76927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74624" behindDoc="1" locked="0" layoutInCell="1" allowOverlap="1" wp14:anchorId="0363C4E6" wp14:editId="25855E0F">
              <wp:simplePos x="0" y="0"/>
              <wp:positionH relativeFrom="page">
                <wp:posOffset>1949450</wp:posOffset>
              </wp:positionH>
              <wp:positionV relativeFrom="page">
                <wp:posOffset>9564370</wp:posOffset>
              </wp:positionV>
              <wp:extent cx="4532630" cy="217170"/>
              <wp:effectExtent l="0" t="1270" r="4445" b="635"/>
              <wp:wrapNone/>
              <wp:docPr id="6" name="Text Box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32630" cy="2171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76927" w:rsidRDefault="00D76927">
                          <w:pPr>
                            <w:pStyle w:val="af8"/>
                            <w:shd w:val="clear" w:color="auto" w:fill="auto"/>
                            <w:tabs>
                              <w:tab w:val="right" w:pos="7138"/>
                            </w:tabs>
                            <w:spacing w:line="240" w:lineRule="auto"/>
                          </w:pPr>
                          <w:r>
                            <w:rPr>
                              <w:rStyle w:val="af9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63C4E6" id="_x0000_t202" coordsize="21600,21600" o:spt="202" path="m,l,21600r21600,l21600,xe">
              <v:stroke joinstyle="miter"/>
              <v:path gradientshapeok="t" o:connecttype="rect"/>
            </v:shapetype>
            <v:shape id="Text Box 41" o:spid="_x0000_s1037" type="#_x0000_t202" style="position:absolute;margin-left:153.5pt;margin-top:753.1pt;width:356.9pt;height:17.1pt;z-index:-251641856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" filled="f" stroked="f">
              <v:textbox style="mso-fit-shape-to-text:t" inset="0,0,0,0">
                <w:txbxContent>
                  <w:p w:rsidR="00D76927" w:rsidRDefault="00D76927">
                    <w:pPr>
                      <w:pStyle w:val="af8"/>
                      <w:shd w:val="clear" w:color="auto" w:fill="auto"/>
                      <w:tabs>
                        <w:tab w:val="right" w:pos="7138"/>
                      </w:tabs>
                      <w:spacing w:line="240" w:lineRule="auto"/>
                    </w:pPr>
                    <w:r>
                      <w:rPr>
                        <w:rStyle w:val="af9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6927" w:rsidRDefault="00D76927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76672" behindDoc="1" locked="0" layoutInCell="1" allowOverlap="1" wp14:anchorId="4CBE441F" wp14:editId="3A482C6F">
              <wp:simplePos x="0" y="0"/>
              <wp:positionH relativeFrom="page">
                <wp:posOffset>1642110</wp:posOffset>
              </wp:positionH>
              <wp:positionV relativeFrom="page">
                <wp:posOffset>10213340</wp:posOffset>
              </wp:positionV>
              <wp:extent cx="4544695" cy="217170"/>
              <wp:effectExtent l="3810" t="2540" r="4445" b="0"/>
              <wp:wrapNone/>
              <wp:docPr id="1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44695" cy="2171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76927" w:rsidRDefault="00D76927">
                          <w:pPr>
                            <w:pStyle w:val="af8"/>
                            <w:shd w:val="clear" w:color="auto" w:fill="auto"/>
                            <w:tabs>
                              <w:tab w:val="right" w:pos="7157"/>
                            </w:tabs>
                            <w:spacing w:line="240" w:lineRule="auto"/>
                          </w:pPr>
                          <w:r>
                            <w:rPr>
                              <w:rStyle w:val="Calibri14pt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BE441F"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39" type="#_x0000_t202" style="position:absolute;margin-left:129.3pt;margin-top:804.2pt;width:357.85pt;height:17.1pt;z-index:-251639808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" filled="f" stroked="f">
              <v:textbox style="mso-fit-shape-to-text:t" inset="0,0,0,0">
                <w:txbxContent>
                  <w:p w:rsidR="00D76927" w:rsidRDefault="00D76927">
                    <w:pPr>
                      <w:pStyle w:val="af8"/>
                      <w:shd w:val="clear" w:color="auto" w:fill="auto"/>
                      <w:tabs>
                        <w:tab w:val="right" w:pos="7157"/>
                      </w:tabs>
                      <w:spacing w:line="240" w:lineRule="auto"/>
                    </w:pPr>
                    <w:r>
                      <w:rPr>
                        <w:rStyle w:val="Calibri14pt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6543" w:rsidRDefault="00696543" w:rsidP="001A2FA9">
      <w:r>
        <w:separator/>
      </w:r>
    </w:p>
  </w:footnote>
  <w:footnote w:type="continuationSeparator" w:id="0">
    <w:p w:rsidR="00696543" w:rsidRDefault="00696543" w:rsidP="001A2F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13F" w:rsidRDefault="0001413F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61312" behindDoc="1" locked="0" layoutInCell="1" allowOverlap="1" wp14:anchorId="3C413156" wp14:editId="2C0E837D">
              <wp:simplePos x="0" y="0"/>
              <wp:positionH relativeFrom="page">
                <wp:posOffset>2272665</wp:posOffset>
              </wp:positionH>
              <wp:positionV relativeFrom="page">
                <wp:posOffset>387985</wp:posOffset>
              </wp:positionV>
              <wp:extent cx="2828925" cy="464820"/>
              <wp:effectExtent l="0" t="0" r="3810" b="4445"/>
              <wp:wrapNone/>
              <wp:docPr id="25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28925" cy="464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1413F" w:rsidRDefault="0001413F">
                          <w:pPr>
                            <w:pStyle w:val="af8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Calibri17pt"/>
                            </w:rPr>
                            <w:t>Упражнение 7 Уравновешивание</w:t>
                          </w:r>
                        </w:p>
                        <w:p w:rsidR="0001413F" w:rsidRDefault="0001413F">
                          <w:pPr>
                            <w:pStyle w:val="af8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Calibri13pt1pt"/>
                            </w:rPr>
                            <w:t>ВОЗБУЖДЕНИЯ-ТОРМОЖЕНИЯ.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413156"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27" type="#_x0000_t202" style="position:absolute;margin-left:178.95pt;margin-top:30.55pt;width:222.75pt;height:36.6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" filled="f" stroked="f">
              <v:textbox style="mso-fit-shape-to-text:t" inset="0,0,0,0">
                <w:txbxContent>
                  <w:p w:rsidR="0001413F" w:rsidRDefault="0001413F">
                    <w:pPr>
                      <w:pStyle w:val="af8"/>
                      <w:shd w:val="clear" w:color="auto" w:fill="auto"/>
                      <w:spacing w:line="240" w:lineRule="auto"/>
                    </w:pPr>
                    <w:r>
                      <w:rPr>
                        <w:rStyle w:val="Calibri17pt"/>
                      </w:rPr>
                      <w:t>Упражнение 7 Уравновешивание</w:t>
                    </w:r>
                  </w:p>
                  <w:p w:rsidR="0001413F" w:rsidRDefault="0001413F">
                    <w:pPr>
                      <w:pStyle w:val="af8"/>
                      <w:shd w:val="clear" w:color="auto" w:fill="auto"/>
                      <w:spacing w:line="240" w:lineRule="auto"/>
                    </w:pPr>
                    <w:r>
                      <w:rPr>
                        <w:rStyle w:val="Calibri13pt1pt"/>
                      </w:rPr>
                      <w:t>ВОЗБУЖДЕНИЯ-ТОРМОЖЕНИЯ.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13F" w:rsidRDefault="0001413F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13F" w:rsidRDefault="0001413F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64384" behindDoc="1" locked="0" layoutInCell="1" allowOverlap="1" wp14:anchorId="205836AE" wp14:editId="733686DA">
              <wp:simplePos x="0" y="0"/>
              <wp:positionH relativeFrom="page">
                <wp:posOffset>1850390</wp:posOffset>
              </wp:positionH>
              <wp:positionV relativeFrom="page">
                <wp:posOffset>774700</wp:posOffset>
              </wp:positionV>
              <wp:extent cx="2828925" cy="464820"/>
              <wp:effectExtent l="2540" t="3175" r="0" b="0"/>
              <wp:wrapNone/>
              <wp:docPr id="22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28925" cy="464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1413F" w:rsidRDefault="0001413F" w:rsidP="0001413F">
                          <w:pPr>
                            <w:pStyle w:val="af8"/>
                            <w:shd w:val="clear" w:color="auto" w:fill="auto"/>
                            <w:spacing w:line="240" w:lineRule="auto"/>
                            <w:rPr>
                              <w:rStyle w:val="Calibri13pt1pt"/>
                            </w:rPr>
                          </w:pPr>
                        </w:p>
                        <w:p w:rsidR="0001413F" w:rsidRDefault="0001413F">
                          <w:pPr>
                            <w:pStyle w:val="af8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5836AE" id="_x0000_t202" coordsize="21600,21600" o:spt="202" path="m,l,21600r21600,l21600,xe">
              <v:stroke joinstyle="miter"/>
              <v:path gradientshapeok="t" o:connecttype="rect"/>
            </v:shapetype>
            <v:shape id="Text Box 26" o:spid="_x0000_s1030" type="#_x0000_t202" style="position:absolute;margin-left:145.7pt;margin-top:61pt;width:222.75pt;height:36.6pt;z-index:-25165209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" filled="f" stroked="f">
              <v:textbox style="mso-fit-shape-to-text:t" inset="0,0,0,0">
                <w:txbxContent>
                  <w:p w:rsidR="0001413F" w:rsidRDefault="0001413F" w:rsidP="0001413F">
                    <w:pPr>
                      <w:pStyle w:val="af8"/>
                      <w:shd w:val="clear" w:color="auto" w:fill="auto"/>
                      <w:spacing w:line="240" w:lineRule="auto"/>
                      <w:rPr>
                        <w:rStyle w:val="Calibri13pt1pt"/>
                      </w:rPr>
                    </w:pPr>
                  </w:p>
                  <w:p w:rsidR="0001413F" w:rsidRDefault="0001413F">
                    <w:pPr>
                      <w:pStyle w:val="af8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7EE" w:rsidRDefault="003A57EE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67456" behindDoc="1" locked="0" layoutInCell="1" allowOverlap="1" wp14:anchorId="182B4578" wp14:editId="4F14BF65">
              <wp:simplePos x="0" y="0"/>
              <wp:positionH relativeFrom="page">
                <wp:posOffset>3546475</wp:posOffset>
              </wp:positionH>
              <wp:positionV relativeFrom="page">
                <wp:posOffset>132080</wp:posOffset>
              </wp:positionV>
              <wp:extent cx="1398905" cy="57785"/>
              <wp:effectExtent l="3175" t="0" r="0" b="635"/>
              <wp:wrapNone/>
              <wp:docPr id="18" name="Text Box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8905" cy="577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57EE" w:rsidRDefault="003A57EE">
                          <w:pPr>
                            <w:pStyle w:val="af8"/>
                            <w:shd w:val="clear" w:color="auto" w:fill="auto"/>
                            <w:tabs>
                              <w:tab w:val="right" w:pos="2203"/>
                            </w:tabs>
                            <w:spacing w:line="240" w:lineRule="auto"/>
                          </w:pPr>
                          <w:r>
                            <w:rPr>
                              <w:rStyle w:val="BookmanOldStyle6pt2pt"/>
                            </w:rPr>
                            <w:t xml:space="preserve">■ ■ </w:t>
                          </w:r>
                          <w:r>
                            <w:rPr>
                              <w:rStyle w:val="5pt-1pt"/>
                            </w:rPr>
                            <w:t>к* и</w:t>
                          </w:r>
                          <w:r>
                            <w:rPr>
                              <w:rStyle w:val="BookmanOldStyle6pt2pt"/>
                            </w:rPr>
                            <w:t xml:space="preserve"> к</w:t>
                          </w:r>
                          <w:r>
                            <w:rPr>
                              <w:rStyle w:val="BookmanOldStyle6pt2pt"/>
                            </w:rPr>
                            <w:tab/>
                          </w:r>
                          <w:r>
                            <w:rPr>
                              <w:rStyle w:val="BookmanOldStyle75pt150"/>
                            </w:rPr>
                            <w:t xml:space="preserve">п </w:t>
                          </w:r>
                          <w:proofErr w:type="spellStart"/>
                          <w:r>
                            <w:rPr>
                              <w:rStyle w:val="BookmanOldStyle75pt150"/>
                            </w:rPr>
                            <w:t>имп</w:t>
                          </w:r>
                          <w:proofErr w:type="spellEnd"/>
                          <w:r>
                            <w:rPr>
                              <w:rStyle w:val="BookmanOldStyle75pt15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Style w:val="BookmanOldStyle75pt150"/>
                            </w:rPr>
                            <w:t>гI</w:t>
                          </w:r>
                          <w:proofErr w:type="spellEnd"/>
                          <w:r>
                            <w:rPr>
                              <w:rStyle w:val="BookmanOldStyle75pt150"/>
                            </w:rPr>
                            <w:t xml:space="preserve"> с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2B4578" id="_x0000_t202" coordsize="21600,21600" o:spt="202" path="m,l,21600r21600,l21600,xe">
              <v:stroke joinstyle="miter"/>
              <v:path gradientshapeok="t" o:connecttype="rect"/>
            </v:shapetype>
            <v:shape id="Text Box 33" o:spid="_x0000_s1032" type="#_x0000_t202" style="position:absolute;margin-left:279.25pt;margin-top:10.4pt;width:110.15pt;height:4.55pt;z-index:-251649024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" filled="f" stroked="f">
              <v:textbox style="mso-fit-shape-to-text:t" inset="0,0,0,0">
                <w:txbxContent>
                  <w:p w:rsidR="003A57EE" w:rsidRDefault="003A57EE">
                    <w:pPr>
                      <w:pStyle w:val="af8"/>
                      <w:shd w:val="clear" w:color="auto" w:fill="auto"/>
                      <w:tabs>
                        <w:tab w:val="right" w:pos="2203"/>
                      </w:tabs>
                      <w:spacing w:line="240" w:lineRule="auto"/>
                    </w:pPr>
                    <w:r>
                      <w:rPr>
                        <w:rStyle w:val="BookmanOldStyle6pt2pt"/>
                      </w:rPr>
                      <w:t xml:space="preserve">■ ■ </w:t>
                    </w:r>
                    <w:r>
                      <w:rPr>
                        <w:rStyle w:val="5pt-1pt"/>
                      </w:rPr>
                      <w:t>к* и</w:t>
                    </w:r>
                    <w:r>
                      <w:rPr>
                        <w:rStyle w:val="BookmanOldStyle6pt2pt"/>
                      </w:rPr>
                      <w:t xml:space="preserve"> к</w:t>
                    </w:r>
                    <w:r>
                      <w:rPr>
                        <w:rStyle w:val="BookmanOldStyle6pt2pt"/>
                      </w:rPr>
                      <w:tab/>
                    </w:r>
                    <w:r>
                      <w:rPr>
                        <w:rStyle w:val="BookmanOldStyle75pt150"/>
                      </w:rPr>
                      <w:t xml:space="preserve">п </w:t>
                    </w:r>
                    <w:proofErr w:type="spellStart"/>
                    <w:r>
                      <w:rPr>
                        <w:rStyle w:val="BookmanOldStyle75pt150"/>
                      </w:rPr>
                      <w:t>имп</w:t>
                    </w:r>
                    <w:proofErr w:type="spellEnd"/>
                    <w:r>
                      <w:rPr>
                        <w:rStyle w:val="BookmanOldStyle75pt150"/>
                      </w:rPr>
                      <w:t xml:space="preserve"> </w:t>
                    </w:r>
                    <w:proofErr w:type="spellStart"/>
                    <w:r>
                      <w:rPr>
                        <w:rStyle w:val="BookmanOldStyle75pt150"/>
                      </w:rPr>
                      <w:t>гI</w:t>
                    </w:r>
                    <w:proofErr w:type="spellEnd"/>
                    <w:r>
                      <w:rPr>
                        <w:rStyle w:val="BookmanOldStyle75pt150"/>
                      </w:rPr>
                      <w:t xml:space="preserve"> с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7EE" w:rsidRDefault="003A57EE">
    <w:pPr>
      <w:rPr>
        <w:sz w:val="2"/>
        <w:szCs w:val="2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6927" w:rsidRDefault="00D76927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72576" behindDoc="1" locked="0" layoutInCell="1" allowOverlap="1" wp14:anchorId="55488ED8" wp14:editId="5B9CD7D3">
              <wp:simplePos x="0" y="0"/>
              <wp:positionH relativeFrom="page">
                <wp:posOffset>2043430</wp:posOffset>
              </wp:positionH>
              <wp:positionV relativeFrom="page">
                <wp:posOffset>812800</wp:posOffset>
              </wp:positionV>
              <wp:extent cx="3507105" cy="464820"/>
              <wp:effectExtent l="0" t="3175" r="2540" b="0"/>
              <wp:wrapNone/>
              <wp:docPr id="4" name="Text Box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07105" cy="464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76927" w:rsidRDefault="00D76927">
                          <w:pPr>
                            <w:pStyle w:val="af8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Calibri17pt"/>
                            </w:rPr>
                            <w:t>Упражнение 14 Координация процессов</w:t>
                          </w:r>
                        </w:p>
                        <w:p w:rsidR="00D76927" w:rsidRDefault="00D76927">
                          <w:pPr>
                            <w:pStyle w:val="af8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Calibri13pt1pt"/>
                            </w:rPr>
                            <w:t>ВОЗБУЖДЕНИЯ-ТОРМОЖЕНИЯ.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488ED8" id="_x0000_t202" coordsize="21600,21600" o:spt="202" path="m,l,21600r21600,l21600,xe">
              <v:stroke joinstyle="miter"/>
              <v:path gradientshapeok="t" o:connecttype="rect"/>
            </v:shapetype>
            <v:shape id="Text Box 39" o:spid="_x0000_s1035" type="#_x0000_t202" style="position:absolute;margin-left:160.9pt;margin-top:64pt;width:276.15pt;height:36.6pt;z-index:-25164390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" filled="f" stroked="f">
              <v:textbox style="mso-fit-shape-to-text:t" inset="0,0,0,0">
                <w:txbxContent>
                  <w:p w:rsidR="00D76927" w:rsidRDefault="00D76927">
                    <w:pPr>
                      <w:pStyle w:val="af8"/>
                      <w:shd w:val="clear" w:color="auto" w:fill="auto"/>
                      <w:spacing w:line="240" w:lineRule="auto"/>
                    </w:pPr>
                    <w:r>
                      <w:rPr>
                        <w:rStyle w:val="Calibri17pt"/>
                      </w:rPr>
                      <w:t>Упражнение 14 Координация процессов</w:t>
                    </w:r>
                  </w:p>
                  <w:p w:rsidR="00D76927" w:rsidRDefault="00D76927">
                    <w:pPr>
                      <w:pStyle w:val="af8"/>
                      <w:shd w:val="clear" w:color="auto" w:fill="auto"/>
                      <w:spacing w:line="240" w:lineRule="auto"/>
                    </w:pPr>
                    <w:r>
                      <w:rPr>
                        <w:rStyle w:val="Calibri13pt1pt"/>
                      </w:rPr>
                      <w:t>ВОЗБУЖДЕНИЯ-ТОРМОЖЕНИЯ.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6927" w:rsidRDefault="00D76927"/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6927" w:rsidRDefault="00D76927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75648" behindDoc="1" locked="0" layoutInCell="1" allowOverlap="1" wp14:anchorId="08762943" wp14:editId="3819B194">
              <wp:simplePos x="0" y="0"/>
              <wp:positionH relativeFrom="page">
                <wp:posOffset>2016760</wp:posOffset>
              </wp:positionH>
              <wp:positionV relativeFrom="page">
                <wp:posOffset>746125</wp:posOffset>
              </wp:positionV>
              <wp:extent cx="2938145" cy="464820"/>
              <wp:effectExtent l="0" t="3175" r="0" b="0"/>
              <wp:wrapNone/>
              <wp:docPr id="9" name="Text Box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38145" cy="464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76927" w:rsidRDefault="00D76927">
                          <w:pPr>
                            <w:pStyle w:val="af8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762943" id="_x0000_t202" coordsize="21600,21600" o:spt="202" path="m,l,21600r21600,l21600,xe">
              <v:stroke joinstyle="miter"/>
              <v:path gradientshapeok="t" o:connecttype="rect"/>
            </v:shapetype>
            <v:shape id="Text Box 42" o:spid="_x0000_s1038" type="#_x0000_t202" style="position:absolute;margin-left:158.8pt;margin-top:58.75pt;width:231.35pt;height:36.6pt;z-index:-25164083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" filled="f" stroked="f">
              <v:textbox style="mso-fit-shape-to-text:t" inset="0,0,0,0">
                <w:txbxContent>
                  <w:p w:rsidR="00D76927" w:rsidRDefault="00D76927">
                    <w:pPr>
                      <w:pStyle w:val="af8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2FA9" w:rsidRPr="00B44E71" w:rsidRDefault="001A2FA9" w:rsidP="00B44E71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E7D65"/>
    <w:multiLevelType w:val="multilevel"/>
    <w:tmpl w:val="C1A0C53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FCB672D"/>
    <w:multiLevelType w:val="multilevel"/>
    <w:tmpl w:val="FE56C96E"/>
    <w:lvl w:ilvl="0">
      <w:start w:val="1"/>
      <w:numFmt w:val="bullet"/>
      <w:lvlText w:val="—"/>
      <w:lvlJc w:val="left"/>
      <w:rPr>
        <w:rFonts w:ascii="Franklin Gothic Book" w:eastAsia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4DD5CA8"/>
    <w:multiLevelType w:val="multilevel"/>
    <w:tmpl w:val="E4EEFDA0"/>
    <w:lvl w:ilvl="0">
      <w:start w:val="1"/>
      <w:numFmt w:val="decimal"/>
      <w:lvlText w:val="%1."/>
      <w:lvlJc w:val="left"/>
      <w:rPr>
        <w:rFonts w:ascii="Franklin Gothic Book" w:eastAsia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75F1898"/>
    <w:multiLevelType w:val="multilevel"/>
    <w:tmpl w:val="5F0481E0"/>
    <w:lvl w:ilvl="0">
      <w:start w:val="1"/>
      <w:numFmt w:val="decimal"/>
      <w:lvlText w:val="%1."/>
      <w:lvlJc w:val="left"/>
      <w:rPr>
        <w:rFonts w:ascii="Franklin Gothic Book" w:eastAsia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34356F2"/>
    <w:multiLevelType w:val="multilevel"/>
    <w:tmpl w:val="B394DA98"/>
    <w:lvl w:ilvl="0">
      <w:start w:val="1"/>
      <w:numFmt w:val="decimal"/>
      <w:lvlText w:val="%1."/>
      <w:lvlJc w:val="left"/>
      <w:rPr>
        <w:rFonts w:ascii="Franklin Gothic Book" w:eastAsia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FC27EFC"/>
    <w:multiLevelType w:val="multilevel"/>
    <w:tmpl w:val="9F701AD6"/>
    <w:lvl w:ilvl="0">
      <w:start w:val="1"/>
      <w:numFmt w:val="decimal"/>
      <w:lvlText w:val="%1."/>
      <w:lvlJc w:val="left"/>
      <w:rPr>
        <w:rFonts w:ascii="Franklin Gothic Book" w:eastAsia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DE0"/>
    <w:rsid w:val="0001413F"/>
    <w:rsid w:val="00026166"/>
    <w:rsid w:val="000543FF"/>
    <w:rsid w:val="0005639B"/>
    <w:rsid w:val="000A30F5"/>
    <w:rsid w:val="000A63D1"/>
    <w:rsid w:val="001A2FA9"/>
    <w:rsid w:val="001D4A08"/>
    <w:rsid w:val="0021349B"/>
    <w:rsid w:val="0021430C"/>
    <w:rsid w:val="00240A50"/>
    <w:rsid w:val="0025609C"/>
    <w:rsid w:val="002F206C"/>
    <w:rsid w:val="00324CC5"/>
    <w:rsid w:val="003A57EE"/>
    <w:rsid w:val="00400483"/>
    <w:rsid w:val="0040537A"/>
    <w:rsid w:val="0041783E"/>
    <w:rsid w:val="00463096"/>
    <w:rsid w:val="004723FA"/>
    <w:rsid w:val="00482449"/>
    <w:rsid w:val="00502924"/>
    <w:rsid w:val="005240E2"/>
    <w:rsid w:val="005339AF"/>
    <w:rsid w:val="00583E57"/>
    <w:rsid w:val="00592571"/>
    <w:rsid w:val="005A2E36"/>
    <w:rsid w:val="005D1F6F"/>
    <w:rsid w:val="006048F9"/>
    <w:rsid w:val="00607AF5"/>
    <w:rsid w:val="0062123A"/>
    <w:rsid w:val="006248BB"/>
    <w:rsid w:val="00646E75"/>
    <w:rsid w:val="00684664"/>
    <w:rsid w:val="00696543"/>
    <w:rsid w:val="00696DE0"/>
    <w:rsid w:val="00767F3D"/>
    <w:rsid w:val="007B11E8"/>
    <w:rsid w:val="007B5EE9"/>
    <w:rsid w:val="008C5435"/>
    <w:rsid w:val="00920D1E"/>
    <w:rsid w:val="0095068F"/>
    <w:rsid w:val="009A700B"/>
    <w:rsid w:val="009B3264"/>
    <w:rsid w:val="009D581C"/>
    <w:rsid w:val="009D5B28"/>
    <w:rsid w:val="00A46CC4"/>
    <w:rsid w:val="00AD5550"/>
    <w:rsid w:val="00AF02A7"/>
    <w:rsid w:val="00B44E71"/>
    <w:rsid w:val="00B7138C"/>
    <w:rsid w:val="00B736DC"/>
    <w:rsid w:val="00B839B7"/>
    <w:rsid w:val="00B8654D"/>
    <w:rsid w:val="00B95C33"/>
    <w:rsid w:val="00BE1056"/>
    <w:rsid w:val="00C200D5"/>
    <w:rsid w:val="00C27CD4"/>
    <w:rsid w:val="00C46A42"/>
    <w:rsid w:val="00C4709B"/>
    <w:rsid w:val="00C72A42"/>
    <w:rsid w:val="00C85C59"/>
    <w:rsid w:val="00C9405E"/>
    <w:rsid w:val="00D3756F"/>
    <w:rsid w:val="00D55B08"/>
    <w:rsid w:val="00D604BC"/>
    <w:rsid w:val="00D66386"/>
    <w:rsid w:val="00D76927"/>
    <w:rsid w:val="00D82E9D"/>
    <w:rsid w:val="00DF0571"/>
    <w:rsid w:val="00E1393D"/>
    <w:rsid w:val="00E55D74"/>
    <w:rsid w:val="00E91DBD"/>
    <w:rsid w:val="00EB5260"/>
    <w:rsid w:val="00F30239"/>
    <w:rsid w:val="00F476B4"/>
    <w:rsid w:val="00F51540"/>
    <w:rsid w:val="00F619D6"/>
    <w:rsid w:val="00FB2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924"/>
    <w:pPr>
      <w:spacing w:after="300"/>
    </w:pPr>
  </w:style>
  <w:style w:type="paragraph" w:styleId="1">
    <w:name w:val="heading 1"/>
    <w:basedOn w:val="a"/>
    <w:next w:val="a"/>
    <w:link w:val="10"/>
    <w:uiPriority w:val="8"/>
    <w:semiHidden/>
    <w:qFormat/>
    <w:rsid w:val="0005639B"/>
    <w:pPr>
      <w:spacing w:after="360"/>
      <w:contextualSpacing/>
      <w:outlineLvl w:val="0"/>
    </w:pPr>
    <w:rPr>
      <w:rFonts w:asciiTheme="majorHAnsi" w:eastAsiaTheme="majorEastAsia" w:hAnsiTheme="majorHAnsi" w:cstheme="majorBidi"/>
      <w:caps/>
      <w:color w:val="0B5294" w:themeColor="accent1" w:themeShade="BF"/>
      <w:kern w:val="20"/>
      <w:sz w:val="20"/>
      <w:szCs w:val="20"/>
    </w:rPr>
  </w:style>
  <w:style w:type="paragraph" w:styleId="2">
    <w:name w:val="heading 2"/>
    <w:basedOn w:val="a"/>
    <w:next w:val="a"/>
    <w:link w:val="20"/>
    <w:uiPriority w:val="9"/>
    <w:semiHidden/>
    <w:qFormat/>
    <w:rsid w:val="0005639B"/>
    <w:pPr>
      <w:keepNext/>
      <w:keepLines/>
      <w:spacing w:before="40" w:line="288" w:lineRule="auto"/>
      <w:outlineLvl w:val="1"/>
    </w:pPr>
    <w:rPr>
      <w:rFonts w:asciiTheme="majorHAnsi" w:eastAsiaTheme="majorEastAsia" w:hAnsiTheme="majorHAnsi" w:cstheme="majorBidi"/>
      <w:color w:val="0B5294" w:themeColor="accent1" w:themeShade="BF"/>
      <w:kern w:val="2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8"/>
    <w:semiHidden/>
    <w:rsid w:val="00502924"/>
    <w:rPr>
      <w:rFonts w:asciiTheme="majorHAnsi" w:eastAsiaTheme="majorEastAsia" w:hAnsiTheme="majorHAnsi" w:cstheme="majorBidi"/>
      <w:caps/>
      <w:color w:val="0B5294" w:themeColor="accent1" w:themeShade="BF"/>
      <w:kern w:val="20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502924"/>
    <w:rPr>
      <w:rFonts w:asciiTheme="majorHAnsi" w:eastAsiaTheme="majorEastAsia" w:hAnsiTheme="majorHAnsi" w:cstheme="majorBidi"/>
      <w:color w:val="0B5294" w:themeColor="accent1" w:themeShade="BF"/>
      <w:kern w:val="20"/>
      <w:sz w:val="26"/>
      <w:szCs w:val="26"/>
    </w:rPr>
  </w:style>
  <w:style w:type="paragraph" w:styleId="a3">
    <w:name w:val="Salutation"/>
    <w:basedOn w:val="a"/>
    <w:link w:val="a4"/>
    <w:uiPriority w:val="4"/>
    <w:unhideWhenUsed/>
    <w:qFormat/>
    <w:rsid w:val="0005639B"/>
    <w:pPr>
      <w:spacing w:before="720" w:after="16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character" w:customStyle="1" w:styleId="a4">
    <w:name w:val="Приветствие Знак"/>
    <w:basedOn w:val="a0"/>
    <w:link w:val="a3"/>
    <w:uiPriority w:val="4"/>
    <w:rsid w:val="0005639B"/>
    <w:rPr>
      <w:rFonts w:eastAsiaTheme="minorHAnsi"/>
      <w:color w:val="595959" w:themeColor="text1" w:themeTint="A6"/>
      <w:kern w:val="20"/>
      <w:sz w:val="20"/>
      <w:szCs w:val="20"/>
    </w:rPr>
  </w:style>
  <w:style w:type="paragraph" w:styleId="a5">
    <w:name w:val="Closing"/>
    <w:basedOn w:val="a"/>
    <w:next w:val="a6"/>
    <w:link w:val="a7"/>
    <w:uiPriority w:val="6"/>
    <w:unhideWhenUsed/>
    <w:qFormat/>
    <w:rsid w:val="00583E57"/>
    <w:pPr>
      <w:spacing w:before="480" w:after="720"/>
    </w:pPr>
    <w:rPr>
      <w:rFonts w:eastAsiaTheme="minorHAnsi"/>
      <w:color w:val="595959" w:themeColor="text1" w:themeTint="A6"/>
      <w:kern w:val="20"/>
      <w:szCs w:val="20"/>
    </w:rPr>
  </w:style>
  <w:style w:type="character" w:customStyle="1" w:styleId="a7">
    <w:name w:val="Прощание Знак"/>
    <w:basedOn w:val="a0"/>
    <w:link w:val="a5"/>
    <w:uiPriority w:val="6"/>
    <w:rsid w:val="00583E57"/>
    <w:rPr>
      <w:rFonts w:eastAsiaTheme="minorHAnsi"/>
      <w:color w:val="595959" w:themeColor="text1" w:themeTint="A6"/>
      <w:kern w:val="20"/>
      <w:szCs w:val="20"/>
    </w:rPr>
  </w:style>
  <w:style w:type="paragraph" w:styleId="a6">
    <w:name w:val="Signature"/>
    <w:basedOn w:val="a"/>
    <w:link w:val="a8"/>
    <w:uiPriority w:val="7"/>
    <w:unhideWhenUsed/>
    <w:qFormat/>
    <w:rsid w:val="00583E57"/>
    <w:pPr>
      <w:spacing w:after="0"/>
    </w:pPr>
    <w:rPr>
      <w:rFonts w:eastAsiaTheme="minorHAnsi"/>
      <w:b/>
      <w:bCs/>
      <w:color w:val="595959" w:themeColor="text1" w:themeTint="A6"/>
      <w:kern w:val="20"/>
      <w:szCs w:val="20"/>
    </w:rPr>
  </w:style>
  <w:style w:type="character" w:customStyle="1" w:styleId="a8">
    <w:name w:val="Подпись Знак"/>
    <w:basedOn w:val="a0"/>
    <w:link w:val="a6"/>
    <w:uiPriority w:val="7"/>
    <w:rsid w:val="00583E57"/>
    <w:rPr>
      <w:rFonts w:eastAsiaTheme="minorHAnsi"/>
      <w:b/>
      <w:bCs/>
      <w:color w:val="595959" w:themeColor="text1" w:themeTint="A6"/>
      <w:kern w:val="20"/>
      <w:szCs w:val="20"/>
    </w:rPr>
  </w:style>
  <w:style w:type="paragraph" w:styleId="a9">
    <w:name w:val="Normal (Web)"/>
    <w:basedOn w:val="a"/>
    <w:uiPriority w:val="99"/>
    <w:semiHidden/>
    <w:unhideWhenUsed/>
    <w:rsid w:val="0005639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a">
    <w:name w:val="Strong"/>
    <w:basedOn w:val="a0"/>
    <w:uiPriority w:val="1"/>
    <w:semiHidden/>
    <w:qFormat/>
    <w:rsid w:val="009A700B"/>
    <w:rPr>
      <w:b/>
      <w:bCs/>
    </w:rPr>
  </w:style>
  <w:style w:type="paragraph" w:customStyle="1" w:styleId="ab">
    <w:name w:val="Контактные данные"/>
    <w:basedOn w:val="a"/>
    <w:uiPriority w:val="1"/>
    <w:qFormat/>
    <w:rsid w:val="00583E57"/>
    <w:pPr>
      <w:spacing w:after="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table" w:styleId="-12">
    <w:name w:val="Grid Table 1 Light Accent 2"/>
    <w:basedOn w:val="a1"/>
    <w:uiPriority w:val="46"/>
    <w:rsid w:val="00B95C33"/>
    <w:tblPr>
      <w:tblStyleRowBandSize w:val="1"/>
      <w:tblStyleColBandSize w:val="1"/>
      <w:tblInd w:w="0" w:type="dxa"/>
      <w:tblBorders>
        <w:top w:val="single" w:sz="4" w:space="0" w:color="89DEFF" w:themeColor="accent2" w:themeTint="66"/>
        <w:left w:val="single" w:sz="4" w:space="0" w:color="89DEFF" w:themeColor="accent2" w:themeTint="66"/>
        <w:bottom w:val="single" w:sz="4" w:space="0" w:color="89DEFF" w:themeColor="accent2" w:themeTint="66"/>
        <w:right w:val="single" w:sz="4" w:space="0" w:color="89DEFF" w:themeColor="accent2" w:themeTint="66"/>
        <w:insideH w:val="single" w:sz="4" w:space="0" w:color="89DEFF" w:themeColor="accent2" w:themeTint="66"/>
        <w:insideV w:val="single" w:sz="4" w:space="0" w:color="89DEFF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4FCD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FCD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c">
    <w:name w:val="header"/>
    <w:basedOn w:val="a"/>
    <w:link w:val="ad"/>
    <w:uiPriority w:val="99"/>
    <w:semiHidden/>
    <w:rsid w:val="001A2FA9"/>
    <w:pPr>
      <w:tabs>
        <w:tab w:val="center" w:pos="4680"/>
        <w:tab w:val="right" w:pos="9360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502924"/>
  </w:style>
  <w:style w:type="paragraph" w:styleId="ae">
    <w:name w:val="footer"/>
    <w:basedOn w:val="a"/>
    <w:link w:val="af"/>
    <w:uiPriority w:val="99"/>
    <w:semiHidden/>
    <w:rsid w:val="001A2FA9"/>
    <w:pPr>
      <w:tabs>
        <w:tab w:val="center" w:pos="4680"/>
        <w:tab w:val="right" w:pos="9360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502924"/>
  </w:style>
  <w:style w:type="table" w:styleId="af0">
    <w:name w:val="Table Grid"/>
    <w:basedOn w:val="a1"/>
    <w:uiPriority w:val="39"/>
    <w:rsid w:val="00583E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Имя получателя"/>
    <w:basedOn w:val="a"/>
    <w:next w:val="a"/>
    <w:qFormat/>
    <w:rsid w:val="00583E57"/>
    <w:pPr>
      <w:spacing w:after="0"/>
    </w:pPr>
    <w:rPr>
      <w:b/>
    </w:rPr>
  </w:style>
  <w:style w:type="paragraph" w:customStyle="1" w:styleId="af2">
    <w:name w:val="Адрес"/>
    <w:basedOn w:val="a"/>
    <w:next w:val="a"/>
    <w:qFormat/>
    <w:rsid w:val="00583E57"/>
  </w:style>
  <w:style w:type="paragraph" w:styleId="af3">
    <w:name w:val="Date"/>
    <w:basedOn w:val="a"/>
    <w:next w:val="a"/>
    <w:link w:val="af4"/>
    <w:uiPriority w:val="99"/>
    <w:rsid w:val="00583E57"/>
    <w:pPr>
      <w:spacing w:before="360" w:after="600"/>
    </w:pPr>
  </w:style>
  <w:style w:type="character" w:customStyle="1" w:styleId="af4">
    <w:name w:val="Дата Знак"/>
    <w:basedOn w:val="a0"/>
    <w:link w:val="af3"/>
    <w:uiPriority w:val="99"/>
    <w:rsid w:val="00583E57"/>
  </w:style>
  <w:style w:type="character" w:styleId="af5">
    <w:name w:val="Placeholder Text"/>
    <w:basedOn w:val="a0"/>
    <w:uiPriority w:val="99"/>
    <w:semiHidden/>
    <w:rsid w:val="00583E57"/>
    <w:rPr>
      <w:color w:val="808080"/>
    </w:rPr>
  </w:style>
  <w:style w:type="paragraph" w:styleId="af6">
    <w:name w:val="No Spacing"/>
    <w:uiPriority w:val="1"/>
    <w:qFormat/>
    <w:rsid w:val="00583E57"/>
  </w:style>
  <w:style w:type="character" w:customStyle="1" w:styleId="21">
    <w:name w:val="Основной текст (2)_"/>
    <w:basedOn w:val="a0"/>
    <w:link w:val="22"/>
    <w:rsid w:val="00D55B08"/>
    <w:rPr>
      <w:rFonts w:ascii="Calibri" w:eastAsia="Calibri" w:hAnsi="Calibri" w:cs="Calibri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55B08"/>
    <w:pPr>
      <w:widowControl w:val="0"/>
      <w:shd w:val="clear" w:color="auto" w:fill="FFFFFF"/>
      <w:spacing w:after="60" w:line="341" w:lineRule="exact"/>
      <w:jc w:val="both"/>
    </w:pPr>
    <w:rPr>
      <w:rFonts w:ascii="Calibri" w:eastAsia="Calibri" w:hAnsi="Calibri" w:cs="Calibri"/>
      <w:sz w:val="28"/>
      <w:szCs w:val="28"/>
    </w:rPr>
  </w:style>
  <w:style w:type="character" w:customStyle="1" w:styleId="af7">
    <w:name w:val="Колонтитул_"/>
    <w:basedOn w:val="a0"/>
    <w:link w:val="af8"/>
    <w:rsid w:val="00B7138C"/>
    <w:rPr>
      <w:rFonts w:ascii="Franklin Gothic Book" w:eastAsia="Franklin Gothic Book" w:hAnsi="Franklin Gothic Book" w:cs="Franklin Gothic Book"/>
      <w:sz w:val="19"/>
      <w:szCs w:val="19"/>
      <w:shd w:val="clear" w:color="auto" w:fill="FFFFFF"/>
    </w:rPr>
  </w:style>
  <w:style w:type="character" w:customStyle="1" w:styleId="Calibri14pt">
    <w:name w:val="Колонтитул + Calibri;14 pt"/>
    <w:basedOn w:val="af7"/>
    <w:rsid w:val="00B7138C"/>
    <w:rPr>
      <w:rFonts w:ascii="Calibri" w:eastAsia="Calibri" w:hAnsi="Calibri" w:cs="Calibri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af9">
    <w:name w:val="Колонтитул + Малые прописные"/>
    <w:basedOn w:val="af7"/>
    <w:rsid w:val="00B7138C"/>
    <w:rPr>
      <w:rFonts w:ascii="Franklin Gothic Book" w:eastAsia="Franklin Gothic Book" w:hAnsi="Franklin Gothic Book" w:cs="Franklin Gothic Book"/>
      <w:smallCap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af8">
    <w:name w:val="Колонтитул"/>
    <w:basedOn w:val="a"/>
    <w:link w:val="af7"/>
    <w:rsid w:val="00B7138C"/>
    <w:pPr>
      <w:widowControl w:val="0"/>
      <w:shd w:val="clear" w:color="auto" w:fill="FFFFFF"/>
      <w:spacing w:after="0" w:line="0" w:lineRule="atLeast"/>
    </w:pPr>
    <w:rPr>
      <w:rFonts w:ascii="Franklin Gothic Book" w:eastAsia="Franklin Gothic Book" w:hAnsi="Franklin Gothic Book" w:cs="Franklin Gothic Book"/>
      <w:sz w:val="19"/>
      <w:szCs w:val="19"/>
    </w:rPr>
  </w:style>
  <w:style w:type="character" w:customStyle="1" w:styleId="BookmanOldStyle6pt2pt">
    <w:name w:val="Колонтитул + Bookman Old Style;6 pt;Интервал 2 pt"/>
    <w:basedOn w:val="af7"/>
    <w:rsid w:val="0001413F"/>
    <w:rPr>
      <w:rFonts w:ascii="Bookman Old Style" w:eastAsia="Bookman Old Style" w:hAnsi="Bookman Old Style" w:cs="Bookman Old Style"/>
      <w:color w:val="000000"/>
      <w:spacing w:val="40"/>
      <w:w w:val="100"/>
      <w:position w:val="0"/>
      <w:sz w:val="12"/>
      <w:szCs w:val="12"/>
      <w:shd w:val="clear" w:color="auto" w:fill="FFFFFF"/>
      <w:lang w:val="ru-RU" w:eastAsia="ru-RU" w:bidi="ru-RU"/>
    </w:rPr>
  </w:style>
  <w:style w:type="character" w:customStyle="1" w:styleId="5pt-1pt">
    <w:name w:val="Колонтитул + 5 pt;Курсив;Интервал -1 pt"/>
    <w:basedOn w:val="af7"/>
    <w:rsid w:val="0001413F"/>
    <w:rPr>
      <w:rFonts w:ascii="Franklin Gothic Book" w:eastAsia="Franklin Gothic Book" w:hAnsi="Franklin Gothic Book" w:cs="Franklin Gothic Book"/>
      <w:i/>
      <w:iCs/>
      <w:color w:val="000000"/>
      <w:spacing w:val="-20"/>
      <w:w w:val="100"/>
      <w:position w:val="0"/>
      <w:sz w:val="10"/>
      <w:szCs w:val="10"/>
      <w:shd w:val="clear" w:color="auto" w:fill="FFFFFF"/>
      <w:lang w:val="ru-RU" w:eastAsia="ru-RU" w:bidi="ru-RU"/>
    </w:rPr>
  </w:style>
  <w:style w:type="character" w:customStyle="1" w:styleId="12">
    <w:name w:val="Основной текст (12)_"/>
    <w:basedOn w:val="a0"/>
    <w:link w:val="120"/>
    <w:rsid w:val="0001413F"/>
    <w:rPr>
      <w:rFonts w:ascii="Franklin Gothic Book" w:eastAsia="Franklin Gothic Book" w:hAnsi="Franklin Gothic Book" w:cs="Franklin Gothic Book"/>
      <w:sz w:val="32"/>
      <w:szCs w:val="32"/>
      <w:shd w:val="clear" w:color="auto" w:fill="FFFFFF"/>
    </w:rPr>
  </w:style>
  <w:style w:type="character" w:customStyle="1" w:styleId="121">
    <w:name w:val="Основной текст (12) + Малые прописные"/>
    <w:basedOn w:val="12"/>
    <w:rsid w:val="0001413F"/>
    <w:rPr>
      <w:rFonts w:ascii="Franklin Gothic Book" w:eastAsia="Franklin Gothic Book" w:hAnsi="Franklin Gothic Book" w:cs="Franklin Gothic Book"/>
      <w:smallCaps/>
      <w:color w:val="000000"/>
      <w:spacing w:val="0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paragraph" w:customStyle="1" w:styleId="120">
    <w:name w:val="Основной текст (12)"/>
    <w:basedOn w:val="a"/>
    <w:link w:val="12"/>
    <w:rsid w:val="0001413F"/>
    <w:pPr>
      <w:widowControl w:val="0"/>
      <w:shd w:val="clear" w:color="auto" w:fill="FFFFFF"/>
      <w:spacing w:before="180" w:line="341" w:lineRule="exact"/>
    </w:pPr>
    <w:rPr>
      <w:rFonts w:ascii="Franklin Gothic Book" w:eastAsia="Franklin Gothic Book" w:hAnsi="Franklin Gothic Book" w:cs="Franklin Gothic Book"/>
      <w:sz w:val="32"/>
      <w:szCs w:val="32"/>
    </w:rPr>
  </w:style>
  <w:style w:type="character" w:customStyle="1" w:styleId="4">
    <w:name w:val="Заголовок №4_"/>
    <w:basedOn w:val="a0"/>
    <w:link w:val="40"/>
    <w:rsid w:val="0001413F"/>
    <w:rPr>
      <w:rFonts w:ascii="Franklin Gothic Book" w:eastAsia="Franklin Gothic Book" w:hAnsi="Franklin Gothic Book" w:cs="Franklin Gothic Book"/>
      <w:sz w:val="32"/>
      <w:szCs w:val="32"/>
      <w:shd w:val="clear" w:color="auto" w:fill="FFFFFF"/>
    </w:rPr>
  </w:style>
  <w:style w:type="character" w:customStyle="1" w:styleId="13">
    <w:name w:val="Основной текст (13)_"/>
    <w:basedOn w:val="a0"/>
    <w:link w:val="130"/>
    <w:rsid w:val="0001413F"/>
    <w:rPr>
      <w:rFonts w:ascii="Calibri" w:eastAsia="Calibri" w:hAnsi="Calibri" w:cs="Calibri"/>
      <w:b/>
      <w:bCs/>
      <w:spacing w:val="20"/>
      <w:sz w:val="28"/>
      <w:szCs w:val="28"/>
      <w:shd w:val="clear" w:color="auto" w:fill="FFFFFF"/>
    </w:rPr>
  </w:style>
  <w:style w:type="character" w:customStyle="1" w:styleId="131">
    <w:name w:val="Основной текст (13) + Малые прописные"/>
    <w:basedOn w:val="13"/>
    <w:rsid w:val="0001413F"/>
    <w:rPr>
      <w:rFonts w:ascii="Calibri" w:eastAsia="Calibri" w:hAnsi="Calibri" w:cs="Calibri"/>
      <w:b/>
      <w:bCs/>
      <w:smallCaps/>
      <w:color w:val="000000"/>
      <w:spacing w:val="2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3FranklinGothicBook16pt0pt">
    <w:name w:val="Основной текст (13) + Franklin Gothic Book;16 pt;Не полужирный;Интервал 0 pt"/>
    <w:basedOn w:val="13"/>
    <w:rsid w:val="0001413F"/>
    <w:rPr>
      <w:rFonts w:ascii="Franklin Gothic Book" w:eastAsia="Franklin Gothic Book" w:hAnsi="Franklin Gothic Book" w:cs="Franklin Gothic Book"/>
      <w:b/>
      <w:bCs/>
      <w:color w:val="000000"/>
      <w:spacing w:val="0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paragraph" w:customStyle="1" w:styleId="40">
    <w:name w:val="Заголовок №4"/>
    <w:basedOn w:val="a"/>
    <w:link w:val="4"/>
    <w:rsid w:val="0001413F"/>
    <w:pPr>
      <w:widowControl w:val="0"/>
      <w:shd w:val="clear" w:color="auto" w:fill="FFFFFF"/>
      <w:spacing w:after="180" w:line="0" w:lineRule="atLeast"/>
      <w:outlineLvl w:val="3"/>
    </w:pPr>
    <w:rPr>
      <w:rFonts w:ascii="Franklin Gothic Book" w:eastAsia="Franklin Gothic Book" w:hAnsi="Franklin Gothic Book" w:cs="Franklin Gothic Book"/>
      <w:sz w:val="32"/>
      <w:szCs w:val="32"/>
    </w:rPr>
  </w:style>
  <w:style w:type="paragraph" w:customStyle="1" w:styleId="130">
    <w:name w:val="Основной текст (13)"/>
    <w:basedOn w:val="a"/>
    <w:link w:val="13"/>
    <w:rsid w:val="0001413F"/>
    <w:pPr>
      <w:widowControl w:val="0"/>
      <w:shd w:val="clear" w:color="auto" w:fill="FFFFFF"/>
      <w:spacing w:before="300" w:after="0" w:line="562" w:lineRule="exact"/>
    </w:pPr>
    <w:rPr>
      <w:rFonts w:ascii="Calibri" w:eastAsia="Calibri" w:hAnsi="Calibri" w:cs="Calibri"/>
      <w:b/>
      <w:bCs/>
      <w:spacing w:val="20"/>
      <w:sz w:val="28"/>
      <w:szCs w:val="28"/>
    </w:rPr>
  </w:style>
  <w:style w:type="character" w:customStyle="1" w:styleId="Calibri17pt">
    <w:name w:val="Колонтитул + Calibri;17 pt;Полужирный;Малые прописные"/>
    <w:basedOn w:val="af7"/>
    <w:rsid w:val="0001413F"/>
    <w:rPr>
      <w:rFonts w:ascii="Calibri" w:eastAsia="Calibri" w:hAnsi="Calibri" w:cs="Calibri"/>
      <w:b/>
      <w:bCs/>
      <w:smallCaps/>
      <w:color w:val="000000"/>
      <w:spacing w:val="0"/>
      <w:w w:val="100"/>
      <w:position w:val="0"/>
      <w:sz w:val="34"/>
      <w:szCs w:val="34"/>
      <w:shd w:val="clear" w:color="auto" w:fill="FFFFFF"/>
      <w:lang w:val="ru-RU" w:eastAsia="ru-RU" w:bidi="ru-RU"/>
    </w:rPr>
  </w:style>
  <w:style w:type="character" w:customStyle="1" w:styleId="Calibri13pt1pt">
    <w:name w:val="Колонтитул + Calibri;13 pt;Полужирный;Интервал 1 pt"/>
    <w:basedOn w:val="af7"/>
    <w:rsid w:val="0001413F"/>
    <w:rPr>
      <w:rFonts w:ascii="Calibri" w:eastAsia="Calibri" w:hAnsi="Calibri" w:cs="Calibri"/>
      <w:b/>
      <w:bCs/>
      <w:color w:val="000000"/>
      <w:spacing w:val="2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3FranklinGothicBook16pt0pt0">
    <w:name w:val="Основной текст (13) + Franklin Gothic Book;16 pt;Не полужирный;Малые прописные;Интервал 0 pt"/>
    <w:basedOn w:val="13"/>
    <w:rsid w:val="0001413F"/>
    <w:rPr>
      <w:rFonts w:ascii="Franklin Gothic Book" w:eastAsia="Franklin Gothic Book" w:hAnsi="Franklin Gothic Book" w:cs="Franklin Gothic Book"/>
      <w:b/>
      <w:bCs/>
      <w:smallCaps/>
      <w:color w:val="000000"/>
      <w:spacing w:val="0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character" w:customStyle="1" w:styleId="14">
    <w:name w:val="Основной текст (14)_"/>
    <w:basedOn w:val="a0"/>
    <w:link w:val="140"/>
    <w:rsid w:val="003A57EE"/>
    <w:rPr>
      <w:rFonts w:ascii="Calibri" w:eastAsia="Calibri" w:hAnsi="Calibri" w:cs="Calibri"/>
      <w:b/>
      <w:bCs/>
      <w:spacing w:val="20"/>
      <w:sz w:val="22"/>
      <w:szCs w:val="22"/>
      <w:shd w:val="clear" w:color="auto" w:fill="FFFFFF"/>
    </w:rPr>
  </w:style>
  <w:style w:type="paragraph" w:customStyle="1" w:styleId="140">
    <w:name w:val="Основной текст (14)"/>
    <w:basedOn w:val="a"/>
    <w:link w:val="14"/>
    <w:rsid w:val="003A57EE"/>
    <w:pPr>
      <w:widowControl w:val="0"/>
      <w:shd w:val="clear" w:color="auto" w:fill="FFFFFF"/>
      <w:spacing w:before="360" w:after="360" w:line="0" w:lineRule="atLeast"/>
      <w:jc w:val="both"/>
    </w:pPr>
    <w:rPr>
      <w:rFonts w:ascii="Calibri" w:eastAsia="Calibri" w:hAnsi="Calibri" w:cs="Calibri"/>
      <w:b/>
      <w:bCs/>
      <w:spacing w:val="20"/>
      <w:sz w:val="22"/>
      <w:szCs w:val="22"/>
    </w:rPr>
  </w:style>
  <w:style w:type="character" w:customStyle="1" w:styleId="23">
    <w:name w:val="Основной текст (2) + Курсив"/>
    <w:basedOn w:val="21"/>
    <w:rsid w:val="003A57EE"/>
    <w:rPr>
      <w:rFonts w:ascii="Franklin Gothic Book" w:eastAsia="Franklin Gothic Book" w:hAnsi="Franklin Gothic Book" w:cs="Franklin Gothic Book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85pt150">
    <w:name w:val="Основной текст (2) + 8;5 pt;Малые прописные;Масштаб 150%"/>
    <w:basedOn w:val="21"/>
    <w:rsid w:val="003A57EE"/>
    <w:rPr>
      <w:rFonts w:ascii="Franklin Gothic Book" w:eastAsia="Franklin Gothic Book" w:hAnsi="Franklin Gothic Book" w:cs="Franklin Gothic Book"/>
      <w:smallCaps/>
      <w:color w:val="000000"/>
      <w:spacing w:val="0"/>
      <w:w w:val="15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3">
    <w:name w:val="Заголовок №3_"/>
    <w:basedOn w:val="a0"/>
    <w:link w:val="30"/>
    <w:rsid w:val="003A57EE"/>
    <w:rPr>
      <w:rFonts w:ascii="Franklin Gothic Book" w:eastAsia="Franklin Gothic Book" w:hAnsi="Franklin Gothic Book" w:cs="Franklin Gothic Book"/>
      <w:sz w:val="32"/>
      <w:szCs w:val="32"/>
      <w:shd w:val="clear" w:color="auto" w:fill="FFFFFF"/>
    </w:rPr>
  </w:style>
  <w:style w:type="character" w:customStyle="1" w:styleId="3Calibri14pt1pt">
    <w:name w:val="Заголовок №3 + Calibri;14 pt;Полужирный;Малые прописные;Интервал 1 pt"/>
    <w:basedOn w:val="3"/>
    <w:rsid w:val="003A57EE"/>
    <w:rPr>
      <w:rFonts w:ascii="Calibri" w:eastAsia="Calibri" w:hAnsi="Calibri" w:cs="Calibri"/>
      <w:b/>
      <w:bCs/>
      <w:smallCaps/>
      <w:color w:val="000000"/>
      <w:spacing w:val="2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30">
    <w:name w:val="Заголовок №3"/>
    <w:basedOn w:val="a"/>
    <w:link w:val="3"/>
    <w:rsid w:val="003A57EE"/>
    <w:pPr>
      <w:widowControl w:val="0"/>
      <w:shd w:val="clear" w:color="auto" w:fill="FFFFFF"/>
      <w:spacing w:before="300" w:line="0" w:lineRule="atLeast"/>
      <w:ind w:firstLine="620"/>
      <w:jc w:val="both"/>
      <w:outlineLvl w:val="2"/>
    </w:pPr>
    <w:rPr>
      <w:rFonts w:ascii="Franklin Gothic Book" w:eastAsia="Franklin Gothic Book" w:hAnsi="Franklin Gothic Book" w:cs="Franklin Gothic Book"/>
      <w:sz w:val="32"/>
      <w:szCs w:val="32"/>
    </w:rPr>
  </w:style>
  <w:style w:type="character" w:customStyle="1" w:styleId="BookmanOldStyle75pt150">
    <w:name w:val="Колонтитул + Bookman Old Style;7;5 pt;Масштаб 150%"/>
    <w:basedOn w:val="af7"/>
    <w:rsid w:val="003A57EE"/>
    <w:rPr>
      <w:rFonts w:ascii="Bookman Old Style" w:eastAsia="Bookman Old Style" w:hAnsi="Bookman Old Style" w:cs="Bookman Old Style"/>
      <w:color w:val="000000"/>
      <w:spacing w:val="0"/>
      <w:w w:val="15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D76927"/>
    <w:rPr>
      <w:rFonts w:ascii="Franklin Gothic Book" w:eastAsia="Franklin Gothic Book" w:hAnsi="Franklin Gothic Book" w:cs="Franklin Gothic Book"/>
      <w:i/>
      <w:iCs/>
      <w:w w:val="150"/>
      <w:sz w:val="17"/>
      <w:szCs w:val="17"/>
      <w:shd w:val="clear" w:color="auto" w:fill="FFFFFF"/>
    </w:rPr>
  </w:style>
  <w:style w:type="character" w:customStyle="1" w:styleId="71">
    <w:name w:val="Основной текст (7) + Малые прописные"/>
    <w:basedOn w:val="7"/>
    <w:rsid w:val="00D76927"/>
    <w:rPr>
      <w:rFonts w:ascii="Franklin Gothic Book" w:eastAsia="Franklin Gothic Book" w:hAnsi="Franklin Gothic Book" w:cs="Franklin Gothic Book"/>
      <w:i/>
      <w:iCs/>
      <w:smallCaps/>
      <w:color w:val="000000"/>
      <w:spacing w:val="0"/>
      <w:w w:val="150"/>
      <w:position w:val="0"/>
      <w:sz w:val="17"/>
      <w:szCs w:val="17"/>
      <w:shd w:val="clear" w:color="auto" w:fill="FFFFFF"/>
      <w:lang w:val="en-US" w:eastAsia="en-US" w:bidi="en-US"/>
    </w:rPr>
  </w:style>
  <w:style w:type="paragraph" w:customStyle="1" w:styleId="70">
    <w:name w:val="Основной текст (7)"/>
    <w:basedOn w:val="a"/>
    <w:link w:val="7"/>
    <w:rsid w:val="00D76927"/>
    <w:pPr>
      <w:widowControl w:val="0"/>
      <w:shd w:val="clear" w:color="auto" w:fill="FFFFFF"/>
      <w:spacing w:after="60" w:line="216" w:lineRule="exact"/>
    </w:pPr>
    <w:rPr>
      <w:rFonts w:ascii="Franklin Gothic Book" w:eastAsia="Franklin Gothic Book" w:hAnsi="Franklin Gothic Book" w:cs="Franklin Gothic Book"/>
      <w:i/>
      <w:iCs/>
      <w:w w:val="150"/>
      <w:sz w:val="17"/>
      <w:szCs w:val="17"/>
    </w:rPr>
  </w:style>
  <w:style w:type="character" w:customStyle="1" w:styleId="20pt">
    <w:name w:val="Основной текст (2) + Интервал 0 pt"/>
    <w:basedOn w:val="a0"/>
    <w:rsid w:val="00F619D6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lang w:val="ru-RU" w:eastAsia="ru-RU" w:bidi="ru-RU"/>
    </w:rPr>
  </w:style>
  <w:style w:type="character" w:styleId="afa">
    <w:name w:val="Hyperlink"/>
    <w:basedOn w:val="a0"/>
    <w:uiPriority w:val="99"/>
    <w:unhideWhenUsed/>
    <w:rsid w:val="005339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41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13024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13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6" Type="http://schemas.openxmlformats.org/officeDocument/2006/relationships/header" Target="header6.xml"/><Relationship Id="rId3" Type="http://schemas.openxmlformats.org/officeDocument/2006/relationships/customXml" Target="../customXml/item3.xml"/><Relationship Id="rId21" Type="http://schemas.openxmlformats.org/officeDocument/2006/relationships/image" Target="media/image5.jpeg"/><Relationship Id="rId34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eader" Target="header3.xml"/><Relationship Id="rId25" Type="http://schemas.openxmlformats.org/officeDocument/2006/relationships/footer" Target="footer5.xml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image" Target="media/image4.jpeg"/><Relationship Id="rId29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footer" Target="footer4.xml"/><Relationship Id="rId32" Type="http://schemas.openxmlformats.org/officeDocument/2006/relationships/header" Target="header9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23" Type="http://schemas.openxmlformats.org/officeDocument/2006/relationships/header" Target="header5.xml"/><Relationship Id="rId28" Type="http://schemas.openxmlformats.org/officeDocument/2006/relationships/footer" Target="footer6.xml"/><Relationship Id="rId10" Type="http://schemas.openxmlformats.org/officeDocument/2006/relationships/endnotes" Target="endnotes.xml"/><Relationship Id="rId19" Type="http://schemas.openxmlformats.org/officeDocument/2006/relationships/image" Target="media/image3.jpeg"/><Relationship Id="rId31" Type="http://schemas.openxmlformats.org/officeDocument/2006/relationships/footer" Target="footer8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header" Target="header4.xml"/><Relationship Id="rId27" Type="http://schemas.openxmlformats.org/officeDocument/2006/relationships/header" Target="header7.xml"/><Relationship Id="rId30" Type="http://schemas.openxmlformats.org/officeDocument/2006/relationships/header" Target="header8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80;&#1085;&#1085;&#1072;\AppData\Roaming\Microsoft\&#1064;&#1072;&#1073;&#1083;&#1086;&#1085;&#1099;\&#1055;&#1077;&#1095;&#1072;&#1090;&#1085;&#1099;&#1081;%20&#1073;&#1083;&#1072;&#1085;&#1082;%20&#1089;%20&#1075;&#1077;&#1086;&#1084;&#1077;&#1090;&#1088;&#1080;&#1095;&#1077;&#1089;&#1082;&#1080;&#1084;%20&#1091;&#1079;&#1086;&#1088;&#1086;&#1084;.dotx" TargetMode="External"/></Relationships>
</file>

<file path=word/theme/theme1.xml><?xml version="1.0" encoding="utf-8"?>
<a:theme xmlns:a="http://schemas.openxmlformats.org/drawingml/2006/main" name="Office Theme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A6899C-FB28-4D81-9DF3-2315FACF4C7C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4163F271-8DB3-4B3D-A1DE-BA70CA55F8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547F71-4F2E-4D92-8202-5DA3454395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2EC6756-4B58-42B9-865D-75A85532F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Печатный бланк с геометрическим узором</Template>
  <TotalTime>0</TotalTime>
  <Pages>19</Pages>
  <Words>3530</Words>
  <Characters>20125</Characters>
  <Application>Microsoft Office Word</Application>
  <DocSecurity>0</DocSecurity>
  <Lines>167</Lines>
  <Paragraphs>47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2022-03-15T19:42:00Z</dcterms:created>
  <dcterms:modified xsi:type="dcterms:W3CDTF">2022-03-15T19:42:00Z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